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E2" w:rsidRDefault="00B105E2" w:rsidP="008D06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ДОПОЛНИТЕЛЬНАЯ ПРЕДПРОФЕССИОНАЛЬНАЯ ОБЩЕОБРАЗОВАТЕЛЬНАЯ ПРОГРАММА В ОБЛАСТИ </w:t>
      </w:r>
    </w:p>
    <w:p w:rsidR="00B105E2" w:rsidRDefault="00B105E2" w:rsidP="008D06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МУЗЫКАЛЬНОГО ИСКУССТВА </w:t>
      </w:r>
    </w:p>
    <w:p w:rsidR="00B105E2" w:rsidRDefault="00B105E2" w:rsidP="008D06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«ДУХОВЫЕ И УДАРНЫЕ ИНСТРУМЕНТЫ»</w:t>
      </w:r>
    </w:p>
    <w:p w:rsidR="00B105E2" w:rsidRDefault="00B105E2" w:rsidP="008D06D1">
      <w:pPr>
        <w:spacing w:line="360" w:lineRule="auto"/>
        <w:jc w:val="center"/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  <w:r w:rsidRPr="00DB1F65">
        <w:rPr>
          <w:b/>
          <w:bCs/>
          <w:sz w:val="32"/>
          <w:szCs w:val="32"/>
        </w:rPr>
        <w:t>Предметная область</w:t>
      </w: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  <w:r w:rsidRPr="00DB1F65">
        <w:rPr>
          <w:b/>
          <w:bCs/>
          <w:sz w:val="32"/>
          <w:szCs w:val="32"/>
        </w:rPr>
        <w:t>ПО.01 Музыкальное исполнительство</w:t>
      </w: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</w:t>
      </w:r>
      <w:r w:rsidRPr="00DB1F65">
        <w:rPr>
          <w:b/>
          <w:bCs/>
          <w:sz w:val="32"/>
          <w:szCs w:val="32"/>
        </w:rPr>
        <w:t>рограмма</w:t>
      </w:r>
      <w:r>
        <w:rPr>
          <w:b/>
          <w:bCs/>
          <w:sz w:val="32"/>
          <w:szCs w:val="32"/>
        </w:rPr>
        <w:t xml:space="preserve"> </w:t>
      </w:r>
      <w:r w:rsidRPr="00DB1F65">
        <w:rPr>
          <w:b/>
          <w:bCs/>
          <w:sz w:val="32"/>
          <w:szCs w:val="32"/>
        </w:rPr>
        <w:t>по учебному предмету</w:t>
      </w:r>
    </w:p>
    <w:p w:rsidR="00B105E2" w:rsidRDefault="00B105E2" w:rsidP="00DB1F65">
      <w:pPr>
        <w:jc w:val="center"/>
        <w:rPr>
          <w:b/>
          <w:bCs/>
          <w:sz w:val="32"/>
          <w:szCs w:val="32"/>
        </w:rPr>
      </w:pPr>
      <w:r w:rsidRPr="00DB1F65">
        <w:rPr>
          <w:b/>
          <w:bCs/>
          <w:sz w:val="32"/>
          <w:szCs w:val="32"/>
        </w:rPr>
        <w:t>ПО.01.УП.01 С</w:t>
      </w:r>
      <w:r>
        <w:rPr>
          <w:b/>
          <w:bCs/>
          <w:sz w:val="32"/>
          <w:szCs w:val="32"/>
        </w:rPr>
        <w:t>ПЕЦИАЛЬНОСТЬ</w:t>
      </w: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  <w:r w:rsidRPr="00DB1F65">
        <w:rPr>
          <w:b/>
          <w:bCs/>
          <w:sz w:val="32"/>
          <w:szCs w:val="32"/>
        </w:rPr>
        <w:t xml:space="preserve"> (флейта)</w:t>
      </w: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Pr="00DB1F65" w:rsidRDefault="00B105E2" w:rsidP="00DB1F65">
      <w:pPr>
        <w:rPr>
          <w:b/>
          <w:bCs/>
          <w:sz w:val="32"/>
          <w:szCs w:val="32"/>
        </w:rPr>
      </w:pPr>
    </w:p>
    <w:p w:rsidR="00B105E2" w:rsidRDefault="00B105E2" w:rsidP="00DB1F65">
      <w:pPr>
        <w:jc w:val="center"/>
        <w:rPr>
          <w:b/>
          <w:bCs/>
          <w:sz w:val="32"/>
          <w:szCs w:val="32"/>
        </w:rPr>
      </w:pPr>
    </w:p>
    <w:p w:rsidR="00B105E2" w:rsidRDefault="00B105E2" w:rsidP="00DB1F65">
      <w:pPr>
        <w:jc w:val="center"/>
        <w:rPr>
          <w:b/>
          <w:bCs/>
          <w:sz w:val="32"/>
          <w:szCs w:val="32"/>
        </w:rPr>
      </w:pPr>
      <w:r w:rsidRPr="00DB1F65">
        <w:rPr>
          <w:b/>
          <w:bCs/>
          <w:sz w:val="32"/>
          <w:szCs w:val="32"/>
        </w:rPr>
        <w:t>2 0 1 3</w:t>
      </w:r>
    </w:p>
    <w:p w:rsidR="00B105E2" w:rsidRDefault="00B105E2" w:rsidP="003C39A9">
      <w:pPr>
        <w:spacing w:after="200" w:line="276" w:lineRule="auto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4"/>
        <w:gridCol w:w="4786"/>
      </w:tblGrid>
      <w:tr w:rsidR="00B105E2" w:rsidRPr="0039183D">
        <w:tc>
          <w:tcPr>
            <w:tcW w:w="4784" w:type="dxa"/>
          </w:tcPr>
          <w:p w:rsidR="00B105E2" w:rsidRPr="0039183D" w:rsidRDefault="00B105E2" w:rsidP="00A25497">
            <w:pPr>
              <w:spacing w:line="360" w:lineRule="auto"/>
              <w:rPr>
                <w:kern w:val="28"/>
                <w:sz w:val="28"/>
                <w:szCs w:val="28"/>
              </w:rPr>
            </w:pPr>
            <w:r w:rsidRPr="0039183D">
              <w:rPr>
                <w:kern w:val="28"/>
                <w:sz w:val="28"/>
                <w:szCs w:val="28"/>
              </w:rPr>
              <w:br w:type="page"/>
            </w:r>
            <w:r w:rsidRPr="0039183D">
              <w:rPr>
                <w:kern w:val="28"/>
                <w:sz w:val="28"/>
                <w:szCs w:val="28"/>
              </w:rPr>
              <w:br w:type="page"/>
            </w:r>
          </w:p>
          <w:p w:rsidR="00B105E2" w:rsidRPr="0039183D" w:rsidRDefault="00B105E2" w:rsidP="00A25497">
            <w:pPr>
              <w:spacing w:line="360" w:lineRule="auto"/>
              <w:rPr>
                <w:kern w:val="28"/>
                <w:sz w:val="28"/>
                <w:szCs w:val="28"/>
              </w:rPr>
            </w:pPr>
            <w:r w:rsidRPr="0039183D">
              <w:rPr>
                <w:kern w:val="28"/>
                <w:sz w:val="28"/>
                <w:szCs w:val="28"/>
              </w:rPr>
              <w:t xml:space="preserve">Принято </w:t>
            </w:r>
          </w:p>
          <w:p w:rsidR="00B105E2" w:rsidRPr="0039183D" w:rsidRDefault="00B105E2" w:rsidP="00A25497">
            <w:pPr>
              <w:spacing w:line="360" w:lineRule="auto"/>
              <w:rPr>
                <w:kern w:val="28"/>
                <w:sz w:val="28"/>
                <w:szCs w:val="28"/>
              </w:rPr>
            </w:pPr>
            <w:r w:rsidRPr="0039183D">
              <w:rPr>
                <w:kern w:val="28"/>
                <w:sz w:val="28"/>
                <w:szCs w:val="28"/>
              </w:rPr>
              <w:t>На заседании Педагогического совета</w:t>
            </w:r>
          </w:p>
          <w:p w:rsidR="00B105E2" w:rsidRPr="0039183D" w:rsidRDefault="00B105E2" w:rsidP="00A25497">
            <w:pPr>
              <w:spacing w:line="360" w:lineRule="auto"/>
              <w:rPr>
                <w:kern w:val="28"/>
                <w:sz w:val="28"/>
                <w:szCs w:val="28"/>
              </w:rPr>
            </w:pPr>
            <w:r w:rsidRPr="0039183D">
              <w:rPr>
                <w:kern w:val="28"/>
                <w:sz w:val="28"/>
                <w:szCs w:val="28"/>
              </w:rPr>
              <w:t xml:space="preserve"> «____» _______________ 201</w:t>
            </w:r>
            <w:r>
              <w:rPr>
                <w:kern w:val="28"/>
                <w:sz w:val="28"/>
                <w:szCs w:val="28"/>
              </w:rPr>
              <w:t>6</w:t>
            </w:r>
            <w:r w:rsidRPr="0039183D">
              <w:rPr>
                <w:kern w:val="28"/>
                <w:sz w:val="28"/>
                <w:szCs w:val="28"/>
              </w:rPr>
              <w:t xml:space="preserve"> г.</w:t>
            </w:r>
          </w:p>
        </w:tc>
        <w:tc>
          <w:tcPr>
            <w:tcW w:w="4786" w:type="dxa"/>
          </w:tcPr>
          <w:p w:rsidR="00B105E2" w:rsidRPr="0039183D" w:rsidRDefault="00B105E2" w:rsidP="00A25497">
            <w:pPr>
              <w:spacing w:line="360" w:lineRule="auto"/>
              <w:jc w:val="right"/>
              <w:rPr>
                <w:kern w:val="28"/>
                <w:sz w:val="28"/>
                <w:szCs w:val="28"/>
              </w:rPr>
            </w:pPr>
            <w:r w:rsidRPr="0039183D">
              <w:rPr>
                <w:kern w:val="28"/>
                <w:sz w:val="28"/>
                <w:szCs w:val="28"/>
              </w:rPr>
              <w:t>«Утверждаю»</w:t>
            </w:r>
          </w:p>
          <w:p w:rsidR="00B105E2" w:rsidRPr="0039183D" w:rsidRDefault="00B105E2" w:rsidP="00A25497">
            <w:pPr>
              <w:spacing w:line="360" w:lineRule="auto"/>
              <w:jc w:val="right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Директор БОУ ДО</w:t>
            </w:r>
            <w:r w:rsidRPr="0039183D">
              <w:rPr>
                <w:kern w:val="28"/>
                <w:sz w:val="28"/>
                <w:szCs w:val="28"/>
              </w:rPr>
              <w:t xml:space="preserve"> «ДШИ № 16» </w:t>
            </w:r>
          </w:p>
          <w:p w:rsidR="00B105E2" w:rsidRPr="0039183D" w:rsidRDefault="00B105E2" w:rsidP="00A25497">
            <w:pPr>
              <w:spacing w:line="360" w:lineRule="auto"/>
              <w:jc w:val="right"/>
              <w:rPr>
                <w:kern w:val="28"/>
                <w:sz w:val="28"/>
                <w:szCs w:val="28"/>
              </w:rPr>
            </w:pPr>
            <w:r w:rsidRPr="0039183D">
              <w:rPr>
                <w:kern w:val="28"/>
                <w:sz w:val="28"/>
                <w:szCs w:val="28"/>
              </w:rPr>
              <w:t>г. Омска</w:t>
            </w:r>
          </w:p>
          <w:p w:rsidR="00B105E2" w:rsidRPr="0039183D" w:rsidRDefault="00B105E2" w:rsidP="00A25497">
            <w:pPr>
              <w:jc w:val="right"/>
              <w:rPr>
                <w:kern w:val="28"/>
                <w:sz w:val="28"/>
                <w:szCs w:val="28"/>
              </w:rPr>
            </w:pPr>
            <w:r w:rsidRPr="0039183D">
              <w:rPr>
                <w:kern w:val="28"/>
                <w:sz w:val="28"/>
                <w:szCs w:val="28"/>
              </w:rPr>
              <w:t>_</w:t>
            </w:r>
            <w:r>
              <w:rPr>
                <w:kern w:val="28"/>
                <w:sz w:val="28"/>
                <w:szCs w:val="28"/>
              </w:rPr>
              <w:t>_________________О.С. Меженная</w:t>
            </w:r>
            <w:r w:rsidRPr="0039183D">
              <w:rPr>
                <w:kern w:val="28"/>
                <w:sz w:val="28"/>
                <w:szCs w:val="28"/>
              </w:rPr>
              <w:t xml:space="preserve"> </w:t>
            </w:r>
          </w:p>
          <w:p w:rsidR="00B105E2" w:rsidRPr="0039183D" w:rsidRDefault="00B105E2" w:rsidP="00A25497">
            <w:pPr>
              <w:jc w:val="right"/>
              <w:rPr>
                <w:kern w:val="28"/>
              </w:rPr>
            </w:pPr>
          </w:p>
          <w:p w:rsidR="00B105E2" w:rsidRPr="0039183D" w:rsidRDefault="00B105E2" w:rsidP="00A25497">
            <w:pPr>
              <w:spacing w:line="360" w:lineRule="auto"/>
              <w:rPr>
                <w:kern w:val="28"/>
                <w:sz w:val="28"/>
                <w:szCs w:val="28"/>
              </w:rPr>
            </w:pPr>
            <w:r w:rsidRPr="0039183D">
              <w:rPr>
                <w:kern w:val="28"/>
                <w:sz w:val="28"/>
                <w:szCs w:val="28"/>
              </w:rPr>
              <w:t xml:space="preserve"> Приказ № ________ от ____________</w:t>
            </w:r>
          </w:p>
        </w:tc>
      </w:tr>
    </w:tbl>
    <w:p w:rsidR="00B105E2" w:rsidRPr="0039183D" w:rsidRDefault="00B105E2" w:rsidP="00B8270F">
      <w:pPr>
        <w:spacing w:line="360" w:lineRule="auto"/>
        <w:ind w:firstLine="567"/>
        <w:jc w:val="both"/>
        <w:rPr>
          <w:kern w:val="28"/>
          <w:sz w:val="28"/>
          <w:szCs w:val="28"/>
        </w:rPr>
      </w:pPr>
    </w:p>
    <w:p w:rsidR="00B105E2" w:rsidRPr="0039183D" w:rsidRDefault="00B105E2" w:rsidP="00B8270F">
      <w:pPr>
        <w:spacing w:line="360" w:lineRule="auto"/>
        <w:ind w:firstLine="567"/>
        <w:jc w:val="both"/>
        <w:rPr>
          <w:kern w:val="28"/>
          <w:sz w:val="28"/>
          <w:szCs w:val="28"/>
        </w:rPr>
      </w:pPr>
    </w:p>
    <w:p w:rsidR="00B105E2" w:rsidRPr="0039183D" w:rsidRDefault="00B105E2" w:rsidP="00B8270F">
      <w:pPr>
        <w:spacing w:line="360" w:lineRule="auto"/>
        <w:ind w:firstLine="567"/>
        <w:jc w:val="both"/>
        <w:rPr>
          <w:kern w:val="28"/>
          <w:sz w:val="28"/>
          <w:szCs w:val="28"/>
        </w:rPr>
      </w:pPr>
    </w:p>
    <w:p w:rsidR="00B105E2" w:rsidRPr="0039183D" w:rsidRDefault="00B105E2" w:rsidP="00B8270F">
      <w:pPr>
        <w:spacing w:line="360" w:lineRule="auto"/>
        <w:ind w:firstLine="567"/>
        <w:jc w:val="both"/>
        <w:rPr>
          <w:kern w:val="28"/>
          <w:sz w:val="28"/>
          <w:szCs w:val="28"/>
        </w:rPr>
      </w:pPr>
    </w:p>
    <w:p w:rsidR="00B105E2" w:rsidRPr="0039183D" w:rsidRDefault="00B105E2" w:rsidP="00B8270F">
      <w:pPr>
        <w:spacing w:line="360" w:lineRule="auto"/>
        <w:jc w:val="both"/>
        <w:rPr>
          <w:kern w:val="28"/>
          <w:sz w:val="28"/>
          <w:szCs w:val="28"/>
        </w:rPr>
      </w:pPr>
      <w:r w:rsidRPr="0039183D">
        <w:rPr>
          <w:kern w:val="28"/>
          <w:sz w:val="28"/>
          <w:szCs w:val="28"/>
        </w:rPr>
        <w:t>Раз</w:t>
      </w:r>
      <w:r>
        <w:rPr>
          <w:kern w:val="28"/>
          <w:sz w:val="28"/>
          <w:szCs w:val="28"/>
        </w:rPr>
        <w:t>работчик</w:t>
      </w:r>
      <w:r w:rsidRPr="0039183D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 xml:space="preserve"> Федорова О.С. – преподаватель по классу флейты</w:t>
      </w:r>
    </w:p>
    <w:p w:rsidR="00B105E2" w:rsidRPr="0039183D" w:rsidRDefault="00B105E2" w:rsidP="00B8270F">
      <w:pPr>
        <w:spacing w:line="360" w:lineRule="auto"/>
        <w:ind w:left="2832" w:firstLine="708"/>
        <w:jc w:val="both"/>
        <w:rPr>
          <w:kern w:val="28"/>
          <w:sz w:val="28"/>
          <w:szCs w:val="28"/>
        </w:rPr>
      </w:pPr>
      <w:r w:rsidRPr="0039183D">
        <w:rPr>
          <w:kern w:val="28"/>
          <w:sz w:val="28"/>
          <w:szCs w:val="28"/>
        </w:rPr>
        <w:t>БОУ ДОД «ДШИ № 16» г. Омска</w:t>
      </w:r>
    </w:p>
    <w:p w:rsidR="00B105E2" w:rsidRPr="0039183D" w:rsidRDefault="00B105E2" w:rsidP="00B8270F">
      <w:pPr>
        <w:spacing w:line="360" w:lineRule="auto"/>
        <w:ind w:firstLine="567"/>
        <w:jc w:val="both"/>
        <w:rPr>
          <w:kern w:val="28"/>
          <w:sz w:val="28"/>
          <w:szCs w:val="28"/>
        </w:rPr>
      </w:pPr>
      <w:r w:rsidRPr="0039183D">
        <w:rPr>
          <w:kern w:val="28"/>
          <w:sz w:val="28"/>
          <w:szCs w:val="28"/>
        </w:rPr>
        <w:t xml:space="preserve"> </w:t>
      </w:r>
    </w:p>
    <w:p w:rsidR="00B105E2" w:rsidRDefault="00B105E2" w:rsidP="00B8270F">
      <w:pPr>
        <w:spacing w:line="360" w:lineRule="auto"/>
        <w:ind w:left="-440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     </w:t>
      </w:r>
      <w:r w:rsidRPr="0039183D">
        <w:rPr>
          <w:kern w:val="28"/>
          <w:sz w:val="28"/>
          <w:szCs w:val="28"/>
        </w:rPr>
        <w:t>Рецензен</w:t>
      </w:r>
      <w:r>
        <w:rPr>
          <w:kern w:val="28"/>
          <w:sz w:val="28"/>
          <w:szCs w:val="28"/>
        </w:rPr>
        <w:t>т</w:t>
      </w:r>
      <w:r w:rsidRPr="0039183D">
        <w:rPr>
          <w:kern w:val="28"/>
          <w:sz w:val="28"/>
          <w:szCs w:val="28"/>
        </w:rPr>
        <w:t>:</w:t>
      </w:r>
      <w:r>
        <w:rPr>
          <w:kern w:val="28"/>
          <w:sz w:val="28"/>
          <w:szCs w:val="28"/>
        </w:rPr>
        <w:t xml:space="preserve"> Г.Г. Щенников </w:t>
      </w:r>
      <w:r w:rsidRPr="0039183D">
        <w:rPr>
          <w:kern w:val="28"/>
          <w:sz w:val="28"/>
          <w:szCs w:val="28"/>
        </w:rPr>
        <w:t>–</w:t>
      </w:r>
      <w:r>
        <w:rPr>
          <w:kern w:val="28"/>
          <w:sz w:val="28"/>
          <w:szCs w:val="28"/>
        </w:rPr>
        <w:t xml:space="preserve"> лауреат</w:t>
      </w:r>
      <w:r w:rsidRPr="00B8270F">
        <w:rPr>
          <w:kern w:val="28"/>
          <w:sz w:val="28"/>
          <w:szCs w:val="28"/>
        </w:rPr>
        <w:t xml:space="preserve"> </w:t>
      </w:r>
      <w:r>
        <w:rPr>
          <w:kern w:val="28"/>
          <w:sz w:val="28"/>
          <w:szCs w:val="28"/>
        </w:rPr>
        <w:t xml:space="preserve">всероссийского и  международных  </w:t>
      </w:r>
    </w:p>
    <w:p w:rsidR="00B105E2" w:rsidRDefault="00B105E2" w:rsidP="00B8270F">
      <w:pPr>
        <w:spacing w:line="360" w:lineRule="auto"/>
        <w:ind w:left="3272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конкурсов, преподаватель по классу флейты</w:t>
      </w:r>
    </w:p>
    <w:p w:rsidR="00B105E2" w:rsidRPr="0039183D" w:rsidRDefault="00B105E2" w:rsidP="00B8270F">
      <w:pPr>
        <w:spacing w:line="360" w:lineRule="auto"/>
        <w:ind w:left="3272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 </w:t>
      </w:r>
      <w:r w:rsidRPr="0039183D">
        <w:rPr>
          <w:kern w:val="28"/>
          <w:sz w:val="28"/>
          <w:szCs w:val="28"/>
        </w:rPr>
        <w:t>БОУ</w:t>
      </w:r>
      <w:r>
        <w:rPr>
          <w:kern w:val="28"/>
          <w:sz w:val="28"/>
          <w:szCs w:val="28"/>
        </w:rPr>
        <w:t xml:space="preserve"> </w:t>
      </w:r>
      <w:r w:rsidRPr="0039183D">
        <w:rPr>
          <w:kern w:val="28"/>
          <w:sz w:val="28"/>
          <w:szCs w:val="28"/>
        </w:rPr>
        <w:t>СПО «Омское музыкальное училище (колледж) имени В.Я. Шебалина»</w:t>
      </w:r>
      <w:r>
        <w:rPr>
          <w:kern w:val="28"/>
          <w:sz w:val="28"/>
          <w:szCs w:val="28"/>
        </w:rPr>
        <w:t>, член омской городской методической секции оркестровых инструментов, член омского областного методического объединения оркестровых инструментов.</w:t>
      </w:r>
    </w:p>
    <w:p w:rsidR="00B105E2" w:rsidRDefault="00B105E2" w:rsidP="003C39A9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B105E2" w:rsidRDefault="00B105E2" w:rsidP="003C39A9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B105E2" w:rsidRDefault="00B105E2" w:rsidP="003C39A9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B105E2" w:rsidRDefault="00B105E2" w:rsidP="003C39A9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B105E2" w:rsidRDefault="00B105E2" w:rsidP="003C39A9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B105E2" w:rsidRDefault="00B105E2" w:rsidP="003C39A9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B105E2" w:rsidRDefault="00B105E2" w:rsidP="003C39A9">
      <w:pPr>
        <w:spacing w:after="200" w:line="276" w:lineRule="auto"/>
        <w:jc w:val="center"/>
        <w:rPr>
          <w:b/>
          <w:bCs/>
          <w:sz w:val="32"/>
          <w:szCs w:val="32"/>
        </w:rPr>
      </w:pPr>
    </w:p>
    <w:p w:rsidR="00B105E2" w:rsidRDefault="00B105E2" w:rsidP="003C39A9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E35E9A">
        <w:rPr>
          <w:b/>
          <w:bCs/>
          <w:sz w:val="28"/>
          <w:szCs w:val="28"/>
        </w:rPr>
        <w:t>Структура программы учебного предмета</w:t>
      </w:r>
    </w:p>
    <w:p w:rsidR="00B105E2" w:rsidRDefault="00B105E2" w:rsidP="00DB1F65">
      <w:pPr>
        <w:jc w:val="center"/>
        <w:rPr>
          <w:b/>
          <w:bCs/>
          <w:sz w:val="28"/>
          <w:szCs w:val="28"/>
        </w:rPr>
      </w:pPr>
    </w:p>
    <w:p w:rsidR="00B105E2" w:rsidRDefault="00B105E2" w:rsidP="00DB1F65">
      <w:pPr>
        <w:ind w:left="-426" w:firstLine="426"/>
        <w:jc w:val="both"/>
        <w:rPr>
          <w:b/>
          <w:bCs/>
          <w:sz w:val="28"/>
          <w:szCs w:val="28"/>
        </w:rPr>
      </w:pPr>
      <w:r w:rsidRPr="00E35E9A">
        <w:rPr>
          <w:b/>
          <w:bCs/>
          <w:sz w:val="28"/>
          <w:szCs w:val="28"/>
          <w:lang w:val="en-US"/>
        </w:rPr>
        <w:t>I</w:t>
      </w:r>
      <w:r w:rsidRPr="00E35E9A">
        <w:rPr>
          <w:b/>
          <w:bCs/>
          <w:sz w:val="28"/>
          <w:szCs w:val="28"/>
        </w:rPr>
        <w:t xml:space="preserve">. </w:t>
      </w:r>
      <w:r w:rsidRPr="00EB53BF">
        <w:rPr>
          <w:b/>
          <w:bCs/>
          <w:sz w:val="28"/>
          <w:szCs w:val="28"/>
        </w:rPr>
        <w:t>Пояснительная записка</w:t>
      </w:r>
    </w:p>
    <w:p w:rsidR="00B105E2" w:rsidRPr="00EB53BF" w:rsidRDefault="00B105E2" w:rsidP="00EB53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B53BF">
        <w:rPr>
          <w:sz w:val="28"/>
          <w:szCs w:val="28"/>
        </w:rPr>
        <w:t>Характеристика учебного предмета, его место и роль в образовательном процессе;</w:t>
      </w:r>
    </w:p>
    <w:p w:rsidR="00B105E2" w:rsidRPr="00EB53BF" w:rsidRDefault="00B105E2" w:rsidP="00EB53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B53BF">
        <w:rPr>
          <w:sz w:val="28"/>
          <w:szCs w:val="28"/>
        </w:rPr>
        <w:t>Срок реализации учебного предмета;</w:t>
      </w:r>
    </w:p>
    <w:p w:rsidR="00B105E2" w:rsidRPr="00EB53BF" w:rsidRDefault="00B105E2" w:rsidP="00EB53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B53BF">
        <w:rPr>
          <w:sz w:val="28"/>
          <w:szCs w:val="28"/>
        </w:rPr>
        <w:t>Объем учебного времени, предусмотренный учебным планом образовательного учреждения на реализацию учебного предмета;</w:t>
      </w:r>
    </w:p>
    <w:p w:rsidR="00B105E2" w:rsidRPr="00EB53BF" w:rsidRDefault="00B105E2" w:rsidP="00EB53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B53BF">
        <w:rPr>
          <w:sz w:val="28"/>
          <w:szCs w:val="28"/>
        </w:rPr>
        <w:t>Форма проведения учебных аудиторных занятий;</w:t>
      </w:r>
    </w:p>
    <w:p w:rsidR="00B105E2" w:rsidRPr="00EB53BF" w:rsidRDefault="00B105E2" w:rsidP="00EB53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B53BF">
        <w:rPr>
          <w:sz w:val="28"/>
          <w:szCs w:val="28"/>
        </w:rPr>
        <w:t>Цель и задачи учебного предмета;</w:t>
      </w:r>
    </w:p>
    <w:p w:rsidR="00B105E2" w:rsidRPr="00EB53BF" w:rsidRDefault="00B105E2" w:rsidP="00EB53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B53BF">
        <w:rPr>
          <w:sz w:val="28"/>
          <w:szCs w:val="28"/>
        </w:rPr>
        <w:t>Обоснование структуры программы учебного предмета;</w:t>
      </w:r>
    </w:p>
    <w:p w:rsidR="00B105E2" w:rsidRPr="00EB53BF" w:rsidRDefault="00B105E2" w:rsidP="00EB53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B53BF">
        <w:rPr>
          <w:sz w:val="28"/>
          <w:szCs w:val="28"/>
        </w:rPr>
        <w:t>Методы обучения;</w:t>
      </w:r>
    </w:p>
    <w:p w:rsidR="00B105E2" w:rsidRDefault="00B105E2" w:rsidP="00EB53BF">
      <w:pPr>
        <w:pStyle w:val="ListParagraph"/>
        <w:numPr>
          <w:ilvl w:val="0"/>
          <w:numId w:val="1"/>
        </w:numPr>
        <w:jc w:val="both"/>
        <w:rPr>
          <w:sz w:val="28"/>
          <w:szCs w:val="28"/>
        </w:rPr>
      </w:pPr>
      <w:r w:rsidRPr="00EB53BF">
        <w:rPr>
          <w:sz w:val="28"/>
          <w:szCs w:val="28"/>
        </w:rPr>
        <w:t xml:space="preserve">Описание материально-технических условий реализации учебного </w:t>
      </w:r>
      <w:r w:rsidRPr="00D82B71">
        <w:rPr>
          <w:sz w:val="28"/>
          <w:szCs w:val="28"/>
        </w:rPr>
        <w:t>предмета.</w:t>
      </w:r>
    </w:p>
    <w:p w:rsidR="00B105E2" w:rsidRPr="00D82B71" w:rsidRDefault="00B105E2" w:rsidP="00BF6FC2">
      <w:pPr>
        <w:pStyle w:val="ListParagraph"/>
        <w:ind w:left="360"/>
        <w:jc w:val="both"/>
        <w:rPr>
          <w:sz w:val="28"/>
          <w:szCs w:val="28"/>
        </w:rPr>
      </w:pPr>
    </w:p>
    <w:p w:rsidR="00B105E2" w:rsidRPr="00D82B71" w:rsidRDefault="00B105E2" w:rsidP="00B72E15">
      <w:pPr>
        <w:jc w:val="both"/>
        <w:rPr>
          <w:b/>
          <w:bCs/>
          <w:sz w:val="28"/>
          <w:szCs w:val="28"/>
        </w:rPr>
      </w:pPr>
      <w:r w:rsidRPr="00D82B71">
        <w:rPr>
          <w:b/>
          <w:bCs/>
          <w:sz w:val="28"/>
          <w:szCs w:val="28"/>
          <w:lang w:val="en-US"/>
        </w:rPr>
        <w:t>II</w:t>
      </w:r>
      <w:r w:rsidRPr="00D82B71">
        <w:rPr>
          <w:b/>
          <w:bCs/>
          <w:sz w:val="28"/>
          <w:szCs w:val="28"/>
        </w:rPr>
        <w:t>. Содержание учебного предмета</w:t>
      </w:r>
    </w:p>
    <w:p w:rsidR="00B105E2" w:rsidRPr="00D82B71" w:rsidRDefault="00B105E2" w:rsidP="00B72E15">
      <w:pPr>
        <w:pStyle w:val="ListParagraph"/>
        <w:numPr>
          <w:ilvl w:val="0"/>
          <w:numId w:val="16"/>
        </w:numPr>
        <w:jc w:val="both"/>
        <w:rPr>
          <w:b/>
          <w:bCs/>
          <w:sz w:val="28"/>
          <w:szCs w:val="28"/>
        </w:rPr>
      </w:pPr>
      <w:r w:rsidRPr="00D82B71">
        <w:rPr>
          <w:sz w:val="28"/>
          <w:szCs w:val="28"/>
          <w:lang w:eastAsia="zh-CN"/>
        </w:rPr>
        <w:t>Сведения о затратах учебного времени;</w:t>
      </w:r>
    </w:p>
    <w:p w:rsidR="00B105E2" w:rsidRPr="00D82B71" w:rsidRDefault="00B105E2" w:rsidP="00B72E1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D82B71">
        <w:rPr>
          <w:sz w:val="28"/>
          <w:szCs w:val="28"/>
        </w:rPr>
        <w:t>Годовые требования по классам.</w:t>
      </w:r>
    </w:p>
    <w:p w:rsidR="00B105E2" w:rsidRDefault="00B105E2" w:rsidP="00D82B71">
      <w:pPr>
        <w:jc w:val="both"/>
        <w:rPr>
          <w:b/>
          <w:bCs/>
          <w:sz w:val="28"/>
          <w:szCs w:val="28"/>
        </w:rPr>
      </w:pPr>
    </w:p>
    <w:p w:rsidR="00B105E2" w:rsidRPr="00D82B71" w:rsidRDefault="00B105E2" w:rsidP="00D82B71">
      <w:pPr>
        <w:jc w:val="both"/>
        <w:rPr>
          <w:b/>
          <w:bCs/>
          <w:sz w:val="28"/>
          <w:szCs w:val="28"/>
        </w:rPr>
      </w:pPr>
      <w:r w:rsidRPr="00D82B71">
        <w:rPr>
          <w:b/>
          <w:bCs/>
          <w:sz w:val="28"/>
          <w:szCs w:val="28"/>
          <w:lang w:val="en-US"/>
        </w:rPr>
        <w:t>III</w:t>
      </w:r>
      <w:r w:rsidRPr="00D82B71">
        <w:rPr>
          <w:b/>
          <w:bCs/>
          <w:sz w:val="28"/>
          <w:szCs w:val="28"/>
        </w:rPr>
        <w:t>. Требования к уровню подготовки</w:t>
      </w:r>
      <w:r>
        <w:rPr>
          <w:b/>
          <w:bCs/>
          <w:sz w:val="28"/>
          <w:szCs w:val="28"/>
        </w:rPr>
        <w:t xml:space="preserve"> уча</w:t>
      </w:r>
      <w:r w:rsidRPr="00D82B71">
        <w:rPr>
          <w:b/>
          <w:bCs/>
          <w:sz w:val="28"/>
          <w:szCs w:val="28"/>
        </w:rPr>
        <w:t>щихся</w:t>
      </w:r>
    </w:p>
    <w:p w:rsidR="00B105E2" w:rsidRDefault="00B105E2" w:rsidP="00D82B71">
      <w:pPr>
        <w:jc w:val="both"/>
        <w:rPr>
          <w:b/>
          <w:bCs/>
          <w:sz w:val="28"/>
          <w:szCs w:val="28"/>
        </w:rPr>
      </w:pPr>
    </w:p>
    <w:p w:rsidR="00B105E2" w:rsidRPr="00D82B71" w:rsidRDefault="00B105E2" w:rsidP="00D82B71">
      <w:pPr>
        <w:jc w:val="both"/>
        <w:rPr>
          <w:b/>
          <w:bCs/>
          <w:sz w:val="28"/>
          <w:szCs w:val="28"/>
        </w:rPr>
      </w:pPr>
      <w:r w:rsidRPr="00D82B71">
        <w:rPr>
          <w:b/>
          <w:bCs/>
          <w:sz w:val="28"/>
          <w:szCs w:val="28"/>
          <w:lang w:val="en-US"/>
        </w:rPr>
        <w:t>IV</w:t>
      </w:r>
      <w:r w:rsidRPr="00D82B71">
        <w:rPr>
          <w:b/>
          <w:bCs/>
          <w:sz w:val="28"/>
          <w:szCs w:val="28"/>
        </w:rPr>
        <w:t>. Формы и методы контроля, система оценок</w:t>
      </w:r>
    </w:p>
    <w:p w:rsidR="00B105E2" w:rsidRPr="00D82B71" w:rsidRDefault="00B105E2" w:rsidP="00B72E1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D82B71">
        <w:rPr>
          <w:sz w:val="28"/>
          <w:szCs w:val="28"/>
        </w:rPr>
        <w:t>Аттестация: цели, виды, форма, содержание;</w:t>
      </w:r>
    </w:p>
    <w:p w:rsidR="00B105E2" w:rsidRPr="00D82B71" w:rsidRDefault="00B105E2" w:rsidP="00B72E1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D82B71">
        <w:rPr>
          <w:sz w:val="28"/>
          <w:szCs w:val="28"/>
        </w:rPr>
        <w:t>Критерии оценки.</w:t>
      </w:r>
    </w:p>
    <w:p w:rsidR="00B105E2" w:rsidRDefault="00B105E2" w:rsidP="00D82B71">
      <w:pPr>
        <w:jc w:val="both"/>
        <w:rPr>
          <w:b/>
          <w:bCs/>
          <w:sz w:val="28"/>
          <w:szCs w:val="28"/>
        </w:rPr>
      </w:pPr>
    </w:p>
    <w:p w:rsidR="00B105E2" w:rsidRPr="00D82B71" w:rsidRDefault="00B105E2" w:rsidP="00D82B71">
      <w:pPr>
        <w:jc w:val="both"/>
        <w:rPr>
          <w:b/>
          <w:bCs/>
          <w:sz w:val="28"/>
          <w:szCs w:val="28"/>
        </w:rPr>
      </w:pPr>
      <w:r w:rsidRPr="00D82B71">
        <w:rPr>
          <w:b/>
          <w:bCs/>
          <w:sz w:val="28"/>
          <w:szCs w:val="28"/>
          <w:lang w:val="en-US"/>
        </w:rPr>
        <w:t>V</w:t>
      </w:r>
      <w:r w:rsidRPr="00D82B71">
        <w:rPr>
          <w:b/>
          <w:bCs/>
          <w:sz w:val="28"/>
          <w:szCs w:val="28"/>
        </w:rPr>
        <w:t>. Методическое обеспечение учебного процесса</w:t>
      </w:r>
    </w:p>
    <w:p w:rsidR="00B105E2" w:rsidRPr="00D82B71" w:rsidRDefault="00B105E2" w:rsidP="00B72E1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D82B71">
        <w:rPr>
          <w:sz w:val="28"/>
          <w:szCs w:val="28"/>
        </w:rPr>
        <w:t>Методические рекомендации педагогическим работникам;</w:t>
      </w:r>
    </w:p>
    <w:p w:rsidR="00B105E2" w:rsidRPr="00D82B71" w:rsidRDefault="00B105E2" w:rsidP="00B72E1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D82B71">
        <w:rPr>
          <w:sz w:val="28"/>
          <w:szCs w:val="28"/>
        </w:rPr>
        <w:t>Рекомендации по организации самостоятель</w:t>
      </w:r>
      <w:r>
        <w:rPr>
          <w:sz w:val="28"/>
          <w:szCs w:val="28"/>
        </w:rPr>
        <w:t>ной работы уча</w:t>
      </w:r>
      <w:r w:rsidRPr="00D82B71">
        <w:rPr>
          <w:sz w:val="28"/>
          <w:szCs w:val="28"/>
        </w:rPr>
        <w:t>щихся.</w:t>
      </w:r>
    </w:p>
    <w:p w:rsidR="00B105E2" w:rsidRDefault="00B105E2" w:rsidP="00D82B71">
      <w:pPr>
        <w:jc w:val="both"/>
        <w:rPr>
          <w:b/>
          <w:bCs/>
          <w:sz w:val="28"/>
          <w:szCs w:val="28"/>
        </w:rPr>
      </w:pPr>
    </w:p>
    <w:p w:rsidR="00B105E2" w:rsidRPr="00D82B71" w:rsidRDefault="00B105E2" w:rsidP="00D82B71">
      <w:pPr>
        <w:jc w:val="both"/>
        <w:rPr>
          <w:sz w:val="28"/>
          <w:szCs w:val="28"/>
        </w:rPr>
      </w:pPr>
      <w:r w:rsidRPr="00D82B71">
        <w:rPr>
          <w:b/>
          <w:bCs/>
          <w:sz w:val="28"/>
          <w:szCs w:val="28"/>
          <w:lang w:val="en-US"/>
        </w:rPr>
        <w:t>VI</w:t>
      </w:r>
      <w:r w:rsidRPr="00D82B71">
        <w:rPr>
          <w:b/>
          <w:bCs/>
          <w:sz w:val="28"/>
          <w:szCs w:val="28"/>
        </w:rPr>
        <w:t>. Списки рекомендуемой нотной и методической литературы</w:t>
      </w:r>
    </w:p>
    <w:p w:rsidR="00B105E2" w:rsidRPr="00D82B71" w:rsidRDefault="00B105E2" w:rsidP="00B72E1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D82B71">
        <w:rPr>
          <w:sz w:val="28"/>
          <w:szCs w:val="28"/>
        </w:rPr>
        <w:t>Список рекомендуемой нотной литературы;</w:t>
      </w:r>
    </w:p>
    <w:p w:rsidR="00B105E2" w:rsidRPr="00D82B71" w:rsidRDefault="00B105E2" w:rsidP="00B72E15">
      <w:pPr>
        <w:pStyle w:val="ListParagraph"/>
        <w:numPr>
          <w:ilvl w:val="0"/>
          <w:numId w:val="16"/>
        </w:numPr>
        <w:jc w:val="both"/>
        <w:rPr>
          <w:sz w:val="28"/>
          <w:szCs w:val="28"/>
        </w:rPr>
      </w:pPr>
      <w:r w:rsidRPr="00D82B71">
        <w:rPr>
          <w:sz w:val="28"/>
          <w:szCs w:val="28"/>
        </w:rPr>
        <w:t>Список рекомендуемой методической литературы.</w:t>
      </w:r>
    </w:p>
    <w:p w:rsidR="00B105E2" w:rsidRDefault="00B105E2" w:rsidP="00EB53BF">
      <w:pPr>
        <w:rPr>
          <w:sz w:val="28"/>
          <w:szCs w:val="28"/>
        </w:rPr>
      </w:pPr>
    </w:p>
    <w:p w:rsidR="00B105E2" w:rsidRDefault="00B105E2">
      <w:pPr>
        <w:spacing w:after="200" w:line="276" w:lineRule="auto"/>
        <w:rPr>
          <w:sz w:val="28"/>
          <w:szCs w:val="28"/>
        </w:rPr>
      </w:pPr>
    </w:p>
    <w:p w:rsidR="00B105E2" w:rsidRDefault="00B105E2">
      <w:pPr>
        <w:spacing w:after="200" w:line="276" w:lineRule="auto"/>
        <w:rPr>
          <w:sz w:val="28"/>
          <w:szCs w:val="28"/>
        </w:rPr>
      </w:pPr>
    </w:p>
    <w:p w:rsidR="00B105E2" w:rsidRDefault="00B105E2">
      <w:pPr>
        <w:spacing w:after="200" w:line="276" w:lineRule="auto"/>
        <w:rPr>
          <w:sz w:val="28"/>
          <w:szCs w:val="28"/>
        </w:rPr>
      </w:pPr>
    </w:p>
    <w:p w:rsidR="00B105E2" w:rsidRDefault="00B105E2">
      <w:pPr>
        <w:spacing w:after="200" w:line="276" w:lineRule="auto"/>
        <w:rPr>
          <w:sz w:val="28"/>
          <w:szCs w:val="28"/>
        </w:rPr>
      </w:pPr>
    </w:p>
    <w:p w:rsidR="00B105E2" w:rsidRDefault="00B105E2">
      <w:pPr>
        <w:spacing w:after="200" w:line="276" w:lineRule="auto"/>
        <w:rPr>
          <w:sz w:val="28"/>
          <w:szCs w:val="28"/>
        </w:rPr>
      </w:pPr>
    </w:p>
    <w:p w:rsidR="00B105E2" w:rsidRDefault="00B105E2">
      <w:pPr>
        <w:spacing w:after="200" w:line="276" w:lineRule="auto"/>
        <w:rPr>
          <w:sz w:val="28"/>
          <w:szCs w:val="28"/>
        </w:rPr>
      </w:pPr>
    </w:p>
    <w:p w:rsidR="00B105E2" w:rsidRPr="009536C6" w:rsidRDefault="00B105E2" w:rsidP="00EB53BF">
      <w:pPr>
        <w:shd w:val="clear" w:color="auto" w:fill="FFFFFF"/>
        <w:jc w:val="center"/>
        <w:rPr>
          <w:b/>
          <w:bCs/>
          <w:sz w:val="28"/>
          <w:szCs w:val="28"/>
        </w:rPr>
      </w:pPr>
      <w:r w:rsidRPr="009536C6">
        <w:rPr>
          <w:b/>
          <w:bCs/>
          <w:color w:val="000000"/>
          <w:spacing w:val="-3"/>
          <w:sz w:val="28"/>
          <w:szCs w:val="28"/>
          <w:lang w:val="en-US"/>
        </w:rPr>
        <w:t>I</w:t>
      </w:r>
      <w:r w:rsidRPr="009536C6">
        <w:rPr>
          <w:b/>
          <w:bCs/>
          <w:color w:val="000000"/>
          <w:spacing w:val="-3"/>
          <w:sz w:val="28"/>
          <w:szCs w:val="28"/>
        </w:rPr>
        <w:t>. Пояснительная записка</w:t>
      </w:r>
    </w:p>
    <w:p w:rsidR="00B105E2" w:rsidRPr="002E4AFB" w:rsidRDefault="00B105E2" w:rsidP="002E4AFB">
      <w:pPr>
        <w:ind w:firstLine="709"/>
        <w:jc w:val="center"/>
        <w:rPr>
          <w:sz w:val="28"/>
          <w:szCs w:val="28"/>
        </w:rPr>
      </w:pPr>
    </w:p>
    <w:p w:rsidR="00B105E2" w:rsidRPr="002E4AFB" w:rsidRDefault="00B105E2" w:rsidP="003459D5">
      <w:pPr>
        <w:shd w:val="clear" w:color="auto" w:fill="FFFFFF"/>
        <w:ind w:firstLine="709"/>
        <w:jc w:val="both"/>
        <w:rPr>
          <w:sz w:val="28"/>
          <w:szCs w:val="28"/>
        </w:rPr>
      </w:pPr>
      <w:r w:rsidRPr="002E4AFB">
        <w:rPr>
          <w:b/>
          <w:bCs/>
          <w:color w:val="000000"/>
          <w:spacing w:val="4"/>
          <w:sz w:val="28"/>
          <w:szCs w:val="28"/>
        </w:rPr>
        <w:t xml:space="preserve">1. Характеристика учебного предмета, его место и роль в </w:t>
      </w:r>
      <w:r w:rsidRPr="002E4AFB">
        <w:rPr>
          <w:b/>
          <w:bCs/>
          <w:color w:val="000000"/>
          <w:spacing w:val="-2"/>
          <w:sz w:val="28"/>
          <w:szCs w:val="28"/>
        </w:rPr>
        <w:t>образовательном процессе.</w:t>
      </w:r>
    </w:p>
    <w:p w:rsidR="00B105E2" w:rsidRPr="002E4AFB" w:rsidRDefault="00B105E2" w:rsidP="002E4AFB">
      <w:pPr>
        <w:shd w:val="clear" w:color="auto" w:fill="FFFFFF"/>
        <w:ind w:firstLine="709"/>
        <w:jc w:val="both"/>
        <w:rPr>
          <w:sz w:val="28"/>
          <w:szCs w:val="28"/>
        </w:rPr>
      </w:pPr>
      <w:r w:rsidRPr="002E4AFB">
        <w:rPr>
          <w:color w:val="000000"/>
          <w:sz w:val="28"/>
          <w:szCs w:val="28"/>
        </w:rPr>
        <w:t xml:space="preserve">Программа учебного предмета «Специальность» по виду инструмента </w:t>
      </w:r>
      <w:r w:rsidRPr="002E4AFB">
        <w:rPr>
          <w:color w:val="000000"/>
          <w:spacing w:val="2"/>
          <w:sz w:val="28"/>
          <w:szCs w:val="28"/>
        </w:rPr>
        <w:t xml:space="preserve">«флейта», далее – «Специальность (флейта)», разработана на основе и с </w:t>
      </w:r>
      <w:r w:rsidRPr="002E4AFB">
        <w:rPr>
          <w:color w:val="000000"/>
          <w:spacing w:val="-1"/>
          <w:sz w:val="28"/>
          <w:szCs w:val="28"/>
        </w:rPr>
        <w:t xml:space="preserve">учетом федеральных государственных требований к дополнительной </w:t>
      </w:r>
      <w:r w:rsidRPr="002E4AFB">
        <w:rPr>
          <w:color w:val="000000"/>
          <w:spacing w:val="7"/>
          <w:sz w:val="28"/>
          <w:szCs w:val="28"/>
        </w:rPr>
        <w:t xml:space="preserve">предпрофессиональной общеобразовательной программе в области </w:t>
      </w:r>
      <w:r w:rsidRPr="002E4AFB">
        <w:rPr>
          <w:color w:val="000000"/>
          <w:spacing w:val="-1"/>
          <w:sz w:val="28"/>
          <w:szCs w:val="28"/>
        </w:rPr>
        <w:t>музыкального искусства «Духовые и ударные инструменты».</w:t>
      </w:r>
    </w:p>
    <w:p w:rsidR="00B105E2" w:rsidRPr="002E4AFB" w:rsidRDefault="00B105E2" w:rsidP="002E4AFB">
      <w:pPr>
        <w:shd w:val="clear" w:color="auto" w:fill="FFFFFF"/>
        <w:ind w:firstLine="709"/>
        <w:jc w:val="both"/>
        <w:rPr>
          <w:sz w:val="28"/>
          <w:szCs w:val="28"/>
        </w:rPr>
      </w:pPr>
      <w:r w:rsidRPr="002E4AFB">
        <w:rPr>
          <w:color w:val="000000"/>
          <w:spacing w:val="12"/>
          <w:sz w:val="28"/>
          <w:szCs w:val="28"/>
        </w:rPr>
        <w:t xml:space="preserve">Учебный предмет «Специальность (флейта)» направлен на </w:t>
      </w:r>
      <w:r>
        <w:rPr>
          <w:color w:val="000000"/>
          <w:spacing w:val="-1"/>
          <w:sz w:val="28"/>
          <w:szCs w:val="28"/>
        </w:rPr>
        <w:t>приобретение уча</w:t>
      </w:r>
      <w:r w:rsidRPr="002E4AFB">
        <w:rPr>
          <w:color w:val="000000"/>
          <w:spacing w:val="-1"/>
          <w:sz w:val="28"/>
          <w:szCs w:val="28"/>
        </w:rPr>
        <w:t xml:space="preserve">щимися знаний, умений и навыков игры на флейте, </w:t>
      </w:r>
      <w:r w:rsidRPr="002E4AFB">
        <w:rPr>
          <w:color w:val="000000"/>
          <w:spacing w:val="2"/>
          <w:sz w:val="28"/>
          <w:szCs w:val="28"/>
        </w:rPr>
        <w:t xml:space="preserve">получение ими художественного образования, а также на эстетическое </w:t>
      </w:r>
      <w:r w:rsidRPr="002E4AFB">
        <w:rPr>
          <w:color w:val="000000"/>
          <w:spacing w:val="-1"/>
          <w:sz w:val="28"/>
          <w:szCs w:val="28"/>
        </w:rPr>
        <w:t>воспитание и духовно-нравственное развитие ученика.</w:t>
      </w:r>
    </w:p>
    <w:p w:rsidR="00B105E2" w:rsidRDefault="00B105E2" w:rsidP="002E4AFB">
      <w:pPr>
        <w:shd w:val="clear" w:color="auto" w:fill="FFFFFF"/>
        <w:ind w:firstLine="709"/>
        <w:jc w:val="both"/>
        <w:rPr>
          <w:color w:val="000000"/>
          <w:spacing w:val="-3"/>
          <w:sz w:val="28"/>
          <w:szCs w:val="28"/>
        </w:rPr>
      </w:pPr>
      <w:r w:rsidRPr="002E4AFB">
        <w:rPr>
          <w:color w:val="000000"/>
          <w:spacing w:val="13"/>
          <w:sz w:val="28"/>
          <w:szCs w:val="28"/>
        </w:rPr>
        <w:t xml:space="preserve">Выявление одаренных детей в раннем возрасте позволяет </w:t>
      </w:r>
      <w:r w:rsidRPr="002E4AFB">
        <w:rPr>
          <w:color w:val="000000"/>
          <w:spacing w:val="3"/>
          <w:sz w:val="28"/>
          <w:szCs w:val="28"/>
        </w:rPr>
        <w:t xml:space="preserve">целенаправленно развивать их профессиональные и личные качества, </w:t>
      </w:r>
      <w:r w:rsidRPr="002E4AFB">
        <w:rPr>
          <w:color w:val="000000"/>
          <w:spacing w:val="-1"/>
          <w:sz w:val="28"/>
          <w:szCs w:val="28"/>
        </w:rPr>
        <w:t>необходимые для продолжения профессионального обучения. Програ</w:t>
      </w:r>
      <w:r>
        <w:rPr>
          <w:color w:val="000000"/>
          <w:spacing w:val="-1"/>
          <w:sz w:val="28"/>
          <w:szCs w:val="28"/>
        </w:rPr>
        <w:t>мма рассчитана на выработку у уча</w:t>
      </w:r>
      <w:r w:rsidRPr="002E4AFB">
        <w:rPr>
          <w:color w:val="000000"/>
          <w:spacing w:val="-1"/>
          <w:sz w:val="28"/>
          <w:szCs w:val="28"/>
        </w:rPr>
        <w:t xml:space="preserve">щихся навыков творческой деятельности, умения планировать свою домашнюю работу, навыков осуществления </w:t>
      </w:r>
      <w:r w:rsidRPr="002E4AFB">
        <w:rPr>
          <w:color w:val="000000"/>
          <w:sz w:val="28"/>
          <w:szCs w:val="28"/>
        </w:rPr>
        <w:t xml:space="preserve">самостоятельного контроля за своей учебной деятельностью, умения давать </w:t>
      </w:r>
      <w:r w:rsidRPr="002E4AFB">
        <w:rPr>
          <w:color w:val="000000"/>
          <w:spacing w:val="-2"/>
          <w:sz w:val="28"/>
          <w:szCs w:val="28"/>
        </w:rPr>
        <w:t xml:space="preserve">объективную оценку своему труду, формирования навыков взаимодействия с </w:t>
      </w:r>
      <w:r w:rsidRPr="002E4AFB">
        <w:rPr>
          <w:color w:val="000000"/>
          <w:spacing w:val="-3"/>
          <w:sz w:val="28"/>
          <w:szCs w:val="28"/>
        </w:rPr>
        <w:t>преподавателем.</w:t>
      </w:r>
    </w:p>
    <w:p w:rsidR="00B105E2" w:rsidRPr="002E4AFB" w:rsidRDefault="00B105E2" w:rsidP="002E4AFB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B105E2" w:rsidRPr="002E4AFB" w:rsidRDefault="00B105E2" w:rsidP="002E4AFB">
      <w:pPr>
        <w:ind w:firstLine="709"/>
        <w:jc w:val="both"/>
        <w:rPr>
          <w:sz w:val="28"/>
          <w:szCs w:val="28"/>
        </w:rPr>
      </w:pPr>
      <w:r w:rsidRPr="002E4AFB">
        <w:rPr>
          <w:b/>
          <w:bCs/>
          <w:sz w:val="28"/>
          <w:szCs w:val="28"/>
        </w:rPr>
        <w:t xml:space="preserve">2. Срок реализации </w:t>
      </w:r>
      <w:r>
        <w:rPr>
          <w:b/>
          <w:bCs/>
          <w:sz w:val="28"/>
          <w:szCs w:val="28"/>
        </w:rPr>
        <w:t xml:space="preserve">программы </w:t>
      </w:r>
      <w:r w:rsidRPr="002E4AFB">
        <w:rPr>
          <w:b/>
          <w:bCs/>
          <w:sz w:val="28"/>
          <w:szCs w:val="28"/>
        </w:rPr>
        <w:t xml:space="preserve">учебного предмета «Специальность (флейта)» </w:t>
      </w:r>
      <w:r w:rsidRPr="002E4AFB">
        <w:rPr>
          <w:sz w:val="28"/>
          <w:szCs w:val="28"/>
        </w:rPr>
        <w:t>для детей, поступивших в образовательное учреждение в первый класс в возрасте:</w:t>
      </w:r>
    </w:p>
    <w:p w:rsidR="00B105E2" w:rsidRPr="007334A4" w:rsidRDefault="00B105E2" w:rsidP="007334A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7334A4">
        <w:rPr>
          <w:sz w:val="28"/>
          <w:szCs w:val="28"/>
        </w:rPr>
        <w:t>с шести лет шести месяцев до девяти лет, составляет 8 (9) лет;</w:t>
      </w:r>
    </w:p>
    <w:p w:rsidR="00B105E2" w:rsidRPr="007334A4" w:rsidRDefault="00B105E2" w:rsidP="007334A4">
      <w:pPr>
        <w:pStyle w:val="ListParagraph"/>
        <w:numPr>
          <w:ilvl w:val="0"/>
          <w:numId w:val="6"/>
        </w:numPr>
        <w:jc w:val="both"/>
        <w:rPr>
          <w:sz w:val="28"/>
          <w:szCs w:val="28"/>
        </w:rPr>
      </w:pPr>
      <w:r w:rsidRPr="007334A4">
        <w:rPr>
          <w:sz w:val="28"/>
          <w:szCs w:val="28"/>
        </w:rPr>
        <w:t>с десяти до двенадцати лет, составляет 5 (6) лет.</w:t>
      </w:r>
    </w:p>
    <w:p w:rsidR="00B105E2" w:rsidRDefault="00B105E2" w:rsidP="002E4AFB">
      <w:pPr>
        <w:ind w:firstLine="709"/>
        <w:jc w:val="both"/>
        <w:rPr>
          <w:sz w:val="28"/>
          <w:szCs w:val="28"/>
        </w:rPr>
      </w:pPr>
      <w:r w:rsidRPr="00177A37">
        <w:rPr>
          <w:sz w:val="28"/>
          <w:szCs w:val="28"/>
        </w:rPr>
        <w:t>Для детей, не закончивших освоение образовательной программы 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срок освоения может быть увеличен на один год.</w:t>
      </w:r>
    </w:p>
    <w:p w:rsidR="00B105E2" w:rsidRDefault="00B105E2" w:rsidP="002E4AFB">
      <w:pPr>
        <w:ind w:firstLine="709"/>
        <w:jc w:val="both"/>
        <w:rPr>
          <w:sz w:val="28"/>
          <w:szCs w:val="28"/>
        </w:rPr>
      </w:pPr>
    </w:p>
    <w:p w:rsidR="00B105E2" w:rsidRDefault="00B105E2" w:rsidP="00177A37">
      <w:pPr>
        <w:shd w:val="clear" w:color="auto" w:fill="FFFFFF"/>
        <w:ind w:firstLine="709"/>
        <w:jc w:val="both"/>
        <w:rPr>
          <w:b/>
          <w:bCs/>
          <w:color w:val="000000"/>
          <w:spacing w:val="5"/>
          <w:sz w:val="28"/>
          <w:szCs w:val="28"/>
        </w:rPr>
      </w:pPr>
      <w:r w:rsidRPr="00177A37">
        <w:rPr>
          <w:b/>
          <w:bCs/>
          <w:color w:val="000000"/>
          <w:spacing w:val="4"/>
          <w:sz w:val="28"/>
          <w:szCs w:val="28"/>
        </w:rPr>
        <w:t xml:space="preserve">3. Объем учебного времени, предусмотренный учебным планом </w:t>
      </w:r>
      <w:r w:rsidRPr="00177A37">
        <w:rPr>
          <w:b/>
          <w:bCs/>
          <w:color w:val="000000"/>
          <w:spacing w:val="7"/>
          <w:sz w:val="28"/>
          <w:szCs w:val="28"/>
        </w:rPr>
        <w:t xml:space="preserve">Школы на реализацию учебного предмета </w:t>
      </w:r>
      <w:r w:rsidRPr="00177A37">
        <w:rPr>
          <w:b/>
          <w:bCs/>
          <w:color w:val="000000"/>
          <w:spacing w:val="5"/>
          <w:sz w:val="28"/>
          <w:szCs w:val="28"/>
        </w:rPr>
        <w:t>«Специальность (флейта)»:</w:t>
      </w:r>
    </w:p>
    <w:p w:rsidR="00B105E2" w:rsidRPr="00177A37" w:rsidRDefault="00B105E2" w:rsidP="00177A37">
      <w:pPr>
        <w:shd w:val="clear" w:color="auto" w:fill="FFFFFF"/>
        <w:ind w:firstLine="709"/>
        <w:jc w:val="right"/>
        <w:rPr>
          <w:b/>
          <w:bCs/>
          <w:color w:val="000000"/>
          <w:sz w:val="28"/>
          <w:szCs w:val="28"/>
        </w:rPr>
      </w:pPr>
      <w:r w:rsidRPr="00177A37">
        <w:rPr>
          <w:b/>
          <w:bCs/>
          <w:color w:val="000000"/>
          <w:sz w:val="28"/>
          <w:szCs w:val="28"/>
        </w:rPr>
        <w:t>Таблица 1</w:t>
      </w:r>
    </w:p>
    <w:p w:rsidR="00B105E2" w:rsidRPr="00282209" w:rsidRDefault="00B105E2" w:rsidP="00177A37">
      <w:pPr>
        <w:shd w:val="clear" w:color="auto" w:fill="FFFFFF"/>
        <w:ind w:left="7925"/>
        <w:jc w:val="center"/>
        <w:rPr>
          <w:rStyle w:val="FontStyle47"/>
          <w:color w:val="000000"/>
          <w:sz w:val="14"/>
          <w:szCs w:val="14"/>
        </w:rPr>
      </w:pPr>
    </w:p>
    <w:tbl>
      <w:tblPr>
        <w:tblW w:w="9396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09"/>
        <w:gridCol w:w="1346"/>
        <w:gridCol w:w="1347"/>
        <w:gridCol w:w="1347"/>
        <w:gridCol w:w="1347"/>
      </w:tblGrid>
      <w:tr w:rsidR="00B105E2" w:rsidRPr="00251FFB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AC1FEA">
            <w:pPr>
              <w:pStyle w:val="Style25"/>
              <w:widowControl/>
              <w:spacing w:line="276" w:lineRule="auto"/>
              <w:rPr>
                <w:rStyle w:val="FontStyle50"/>
                <w:b/>
                <w:bCs/>
                <w:sz w:val="28"/>
                <w:szCs w:val="28"/>
              </w:rPr>
            </w:pPr>
            <w:r w:rsidRPr="00177A37">
              <w:rPr>
                <w:rStyle w:val="FontStyle50"/>
                <w:b/>
                <w:bCs/>
                <w:sz w:val="28"/>
                <w:szCs w:val="28"/>
              </w:rPr>
              <w:t>Срок обучения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bCs/>
                <w:sz w:val="28"/>
                <w:szCs w:val="28"/>
              </w:rPr>
            </w:pPr>
            <w:r w:rsidRPr="00177A37">
              <w:rPr>
                <w:rStyle w:val="FontStyle50"/>
                <w:b/>
                <w:bCs/>
                <w:sz w:val="28"/>
                <w:szCs w:val="28"/>
              </w:rPr>
              <w:t>8 лет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bCs/>
                <w:sz w:val="28"/>
                <w:szCs w:val="28"/>
              </w:rPr>
            </w:pPr>
            <w:r w:rsidRPr="00177A37">
              <w:rPr>
                <w:rStyle w:val="FontStyle50"/>
                <w:b/>
                <w:bCs/>
                <w:sz w:val="28"/>
                <w:szCs w:val="28"/>
              </w:rPr>
              <w:t>9 лет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ind w:right="312"/>
              <w:jc w:val="center"/>
              <w:rPr>
                <w:rStyle w:val="FontStyle50"/>
                <w:b/>
                <w:bCs/>
                <w:sz w:val="28"/>
                <w:szCs w:val="28"/>
              </w:rPr>
            </w:pPr>
            <w:r w:rsidRPr="00177A37">
              <w:rPr>
                <w:rStyle w:val="FontStyle50"/>
                <w:b/>
                <w:bCs/>
                <w:sz w:val="28"/>
                <w:szCs w:val="28"/>
              </w:rPr>
              <w:t>5 лет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b/>
                <w:bCs/>
                <w:sz w:val="28"/>
                <w:szCs w:val="28"/>
              </w:rPr>
            </w:pPr>
            <w:r w:rsidRPr="00177A37">
              <w:rPr>
                <w:rStyle w:val="FontStyle50"/>
                <w:b/>
                <w:bCs/>
                <w:sz w:val="28"/>
                <w:szCs w:val="28"/>
              </w:rPr>
              <w:t>6 лет</w:t>
            </w:r>
          </w:p>
        </w:tc>
      </w:tr>
      <w:tr w:rsidR="00B105E2" w:rsidRPr="00251FFB"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AC1FEA">
            <w:pPr>
              <w:pStyle w:val="Style25"/>
              <w:widowControl/>
              <w:spacing w:line="276" w:lineRule="auto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Количество</w:t>
            </w:r>
          </w:p>
          <w:p w:rsidR="00B105E2" w:rsidRPr="00177A37" w:rsidRDefault="00B105E2" w:rsidP="00AC1FEA">
            <w:pPr>
              <w:pStyle w:val="Style25"/>
              <w:widowControl/>
              <w:spacing w:line="276" w:lineRule="auto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часов на аудиторные занятия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559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641,5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ind w:right="264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363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445,5</w:t>
            </w:r>
          </w:p>
        </w:tc>
      </w:tr>
      <w:tr w:rsidR="00B105E2" w:rsidRPr="00251FFB">
        <w:trPr>
          <w:trHeight w:val="98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AC1FEA">
            <w:pPr>
              <w:pStyle w:val="Style25"/>
              <w:widowControl/>
              <w:spacing w:line="276" w:lineRule="auto"/>
              <w:ind w:left="5" w:hanging="5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Количество часов на внеаудиторную (самостоятельную) работу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757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889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ind w:right="274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561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693</w:t>
            </w:r>
          </w:p>
        </w:tc>
      </w:tr>
      <w:tr w:rsidR="00B105E2" w:rsidRPr="00251FFB">
        <w:trPr>
          <w:trHeight w:val="282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AC1FEA">
            <w:pPr>
              <w:pStyle w:val="Style25"/>
              <w:widowControl/>
              <w:spacing w:line="276" w:lineRule="auto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Максимальная учебная нагрузка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1316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1530,5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ind w:right="254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924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1138,5</w:t>
            </w:r>
          </w:p>
        </w:tc>
      </w:tr>
      <w:tr w:rsidR="00B105E2" w:rsidRPr="00251FFB">
        <w:trPr>
          <w:trHeight w:val="289"/>
        </w:trPr>
        <w:tc>
          <w:tcPr>
            <w:tcW w:w="40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AC1FEA">
            <w:pPr>
              <w:pStyle w:val="Style25"/>
              <w:widowControl/>
              <w:spacing w:line="276" w:lineRule="auto"/>
              <w:rPr>
                <w:rStyle w:val="FontStyle50"/>
                <w:sz w:val="28"/>
                <w:szCs w:val="28"/>
              </w:rPr>
            </w:pPr>
            <w:r w:rsidRPr="00177A37">
              <w:rPr>
                <w:rStyle w:val="FontStyle50"/>
                <w:sz w:val="28"/>
                <w:szCs w:val="28"/>
              </w:rPr>
              <w:t>Консультации</w:t>
            </w:r>
          </w:p>
        </w:tc>
        <w:tc>
          <w:tcPr>
            <w:tcW w:w="1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62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70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ind w:right="254"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4</w:t>
            </w:r>
            <w:r w:rsidRPr="00177A37">
              <w:rPr>
                <w:rStyle w:val="FontStyle50"/>
                <w:sz w:val="28"/>
                <w:szCs w:val="28"/>
              </w:rPr>
              <w:t>0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177A37" w:rsidRDefault="00B105E2" w:rsidP="00177A37">
            <w:pPr>
              <w:pStyle w:val="Style25"/>
              <w:widowControl/>
              <w:spacing w:line="276" w:lineRule="auto"/>
              <w:jc w:val="center"/>
              <w:rPr>
                <w:rStyle w:val="FontStyle50"/>
                <w:sz w:val="28"/>
                <w:szCs w:val="28"/>
              </w:rPr>
            </w:pPr>
            <w:r>
              <w:rPr>
                <w:rStyle w:val="FontStyle50"/>
                <w:sz w:val="28"/>
                <w:szCs w:val="28"/>
              </w:rPr>
              <w:t>48</w:t>
            </w:r>
          </w:p>
        </w:tc>
      </w:tr>
    </w:tbl>
    <w:p w:rsidR="00B105E2" w:rsidRPr="001B7F2B" w:rsidRDefault="00B105E2" w:rsidP="00016597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zh-CN"/>
        </w:rPr>
      </w:pPr>
      <w:r w:rsidRPr="001B7F2B">
        <w:rPr>
          <w:b/>
          <w:bCs/>
          <w:sz w:val="28"/>
          <w:szCs w:val="28"/>
        </w:rPr>
        <w:t>4. Форма проведения учебных аудиторных занятий:</w:t>
      </w:r>
      <w:r w:rsidRPr="001B7F2B">
        <w:rPr>
          <w:sz w:val="28"/>
          <w:szCs w:val="28"/>
        </w:rPr>
        <w:t xml:space="preserve"> индивидуальная, рекомендуемая продолжительность урока – 40 минут</w:t>
      </w:r>
      <w:r>
        <w:rPr>
          <w:sz w:val="28"/>
          <w:szCs w:val="28"/>
        </w:rPr>
        <w:t>. П</w:t>
      </w:r>
      <w:r w:rsidRPr="001B7F2B">
        <w:rPr>
          <w:sz w:val="28"/>
          <w:szCs w:val="28"/>
        </w:rPr>
        <w:t>редполага</w:t>
      </w:r>
      <w:r>
        <w:rPr>
          <w:sz w:val="28"/>
          <w:szCs w:val="28"/>
        </w:rPr>
        <w:t xml:space="preserve">ются </w:t>
      </w:r>
      <w:r w:rsidRPr="001B7F2B">
        <w:rPr>
          <w:sz w:val="28"/>
          <w:szCs w:val="28"/>
        </w:rPr>
        <w:t>занятия:</w:t>
      </w:r>
    </w:p>
    <w:p w:rsidR="00B105E2" w:rsidRPr="001B7F2B" w:rsidRDefault="00B105E2" w:rsidP="001B7F2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1B7F2B">
        <w:rPr>
          <w:sz w:val="28"/>
          <w:szCs w:val="28"/>
        </w:rPr>
        <w:t>2 часа в неделю для учащихся 1-</w:t>
      </w:r>
      <w:r>
        <w:rPr>
          <w:sz w:val="28"/>
          <w:szCs w:val="28"/>
        </w:rPr>
        <w:t>6 классов восьмилетнего срока обучения и</w:t>
      </w:r>
      <w:r w:rsidRPr="001B7F2B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учащихся 1-3 классов пяти</w:t>
      </w:r>
      <w:r w:rsidRPr="001B7F2B">
        <w:rPr>
          <w:sz w:val="28"/>
          <w:szCs w:val="28"/>
        </w:rPr>
        <w:t>летн</w:t>
      </w:r>
      <w:r>
        <w:rPr>
          <w:sz w:val="28"/>
          <w:szCs w:val="28"/>
        </w:rPr>
        <w:t>его</w:t>
      </w:r>
      <w:r w:rsidRPr="001B7F2B">
        <w:rPr>
          <w:sz w:val="28"/>
          <w:szCs w:val="28"/>
        </w:rPr>
        <w:t xml:space="preserve"> срок</w:t>
      </w:r>
      <w:r>
        <w:rPr>
          <w:sz w:val="28"/>
          <w:szCs w:val="28"/>
        </w:rPr>
        <w:t>а обучения</w:t>
      </w:r>
      <w:r w:rsidRPr="001B7F2B">
        <w:rPr>
          <w:sz w:val="28"/>
          <w:szCs w:val="28"/>
        </w:rPr>
        <w:t>;</w:t>
      </w:r>
    </w:p>
    <w:p w:rsidR="00B105E2" w:rsidRPr="001B7F2B" w:rsidRDefault="00B105E2" w:rsidP="001B7F2B">
      <w:pPr>
        <w:pStyle w:val="ListParagraph"/>
        <w:numPr>
          <w:ilvl w:val="0"/>
          <w:numId w:val="8"/>
        </w:numPr>
        <w:jc w:val="both"/>
        <w:rPr>
          <w:sz w:val="28"/>
          <w:szCs w:val="28"/>
        </w:rPr>
      </w:pPr>
      <w:r w:rsidRPr="001B7F2B">
        <w:rPr>
          <w:sz w:val="28"/>
          <w:szCs w:val="28"/>
        </w:rPr>
        <w:t>2,5 часа в н</w:t>
      </w:r>
      <w:r>
        <w:rPr>
          <w:sz w:val="28"/>
          <w:szCs w:val="28"/>
        </w:rPr>
        <w:t>еделю для учащихся 7-8 классов восьми</w:t>
      </w:r>
      <w:r w:rsidRPr="001B7F2B">
        <w:rPr>
          <w:sz w:val="28"/>
          <w:szCs w:val="28"/>
        </w:rPr>
        <w:t>летн</w:t>
      </w:r>
      <w:r>
        <w:rPr>
          <w:sz w:val="28"/>
          <w:szCs w:val="28"/>
        </w:rPr>
        <w:t xml:space="preserve">его </w:t>
      </w:r>
      <w:r w:rsidRPr="001B7F2B">
        <w:rPr>
          <w:sz w:val="28"/>
          <w:szCs w:val="28"/>
        </w:rPr>
        <w:t>срок</w:t>
      </w:r>
      <w:r>
        <w:rPr>
          <w:sz w:val="28"/>
          <w:szCs w:val="28"/>
        </w:rPr>
        <w:t xml:space="preserve">а </w:t>
      </w:r>
      <w:r w:rsidRPr="001B7F2B">
        <w:rPr>
          <w:sz w:val="28"/>
          <w:szCs w:val="28"/>
        </w:rPr>
        <w:t>обучени</w:t>
      </w:r>
      <w:r>
        <w:rPr>
          <w:sz w:val="28"/>
          <w:szCs w:val="28"/>
        </w:rPr>
        <w:t>я, для учащихся 4-5 классов пяти</w:t>
      </w:r>
      <w:r w:rsidRPr="001B7F2B">
        <w:rPr>
          <w:sz w:val="28"/>
          <w:szCs w:val="28"/>
        </w:rPr>
        <w:t>летн</w:t>
      </w:r>
      <w:r>
        <w:rPr>
          <w:sz w:val="28"/>
          <w:szCs w:val="28"/>
        </w:rPr>
        <w:t>его</w:t>
      </w:r>
      <w:r w:rsidRPr="001B7F2B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1B7F2B">
        <w:rPr>
          <w:sz w:val="28"/>
          <w:szCs w:val="28"/>
        </w:rPr>
        <w:t xml:space="preserve"> обучения</w:t>
      </w:r>
      <w:r>
        <w:rPr>
          <w:sz w:val="28"/>
          <w:szCs w:val="28"/>
        </w:rPr>
        <w:t xml:space="preserve"> и </w:t>
      </w:r>
      <w:r w:rsidRPr="001B7F2B">
        <w:rPr>
          <w:sz w:val="28"/>
          <w:szCs w:val="28"/>
        </w:rPr>
        <w:t>для учащихся дополнительного года обучения.</w:t>
      </w:r>
    </w:p>
    <w:p w:rsidR="00B105E2" w:rsidRPr="001B7F2B" w:rsidRDefault="00B105E2" w:rsidP="0065480B">
      <w:pPr>
        <w:ind w:firstLine="709"/>
        <w:jc w:val="both"/>
        <w:rPr>
          <w:sz w:val="28"/>
          <w:szCs w:val="28"/>
        </w:rPr>
      </w:pPr>
      <w:r w:rsidRPr="001B7F2B">
        <w:rPr>
          <w:sz w:val="28"/>
          <w:szCs w:val="28"/>
        </w:rPr>
        <w:t>Индивидуальная форма позволяет преподавателю лучше узнать ученика, его музыкальные возможности, способности, эмоционально-психологические особенности.</w:t>
      </w:r>
    </w:p>
    <w:p w:rsidR="00B105E2" w:rsidRPr="00016597" w:rsidRDefault="00B105E2" w:rsidP="0065480B">
      <w:pPr>
        <w:ind w:firstLine="709"/>
        <w:jc w:val="both"/>
        <w:rPr>
          <w:b/>
          <w:bCs/>
          <w:sz w:val="16"/>
          <w:szCs w:val="16"/>
        </w:rPr>
      </w:pPr>
    </w:p>
    <w:p w:rsidR="00B105E2" w:rsidRDefault="00B105E2" w:rsidP="0065480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Цель и задачи учебного предмета </w:t>
      </w:r>
      <w:r w:rsidRPr="000C3343">
        <w:rPr>
          <w:b/>
          <w:bCs/>
          <w:sz w:val="28"/>
          <w:szCs w:val="28"/>
        </w:rPr>
        <w:t>«Специальность (флейта)»</w:t>
      </w:r>
      <w:r>
        <w:rPr>
          <w:b/>
          <w:bCs/>
          <w:sz w:val="28"/>
          <w:szCs w:val="28"/>
        </w:rPr>
        <w:t>.</w:t>
      </w:r>
    </w:p>
    <w:p w:rsidR="00B105E2" w:rsidRDefault="00B105E2" w:rsidP="007F77D9">
      <w:pPr>
        <w:ind w:firstLine="709"/>
        <w:jc w:val="both"/>
        <w:rPr>
          <w:sz w:val="28"/>
          <w:szCs w:val="28"/>
        </w:rPr>
      </w:pPr>
      <w:r w:rsidRPr="000C3343">
        <w:rPr>
          <w:b/>
          <w:bCs/>
          <w:sz w:val="28"/>
          <w:szCs w:val="28"/>
        </w:rPr>
        <w:t>Цель предмета</w:t>
      </w:r>
      <w:r>
        <w:rPr>
          <w:b/>
          <w:bCs/>
          <w:sz w:val="28"/>
          <w:szCs w:val="28"/>
        </w:rPr>
        <w:t>:</w:t>
      </w:r>
    </w:p>
    <w:p w:rsidR="00B105E2" w:rsidRPr="000C3343" w:rsidRDefault="00B105E2" w:rsidP="000C334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0C3343">
        <w:rPr>
          <w:sz w:val="28"/>
          <w:szCs w:val="28"/>
        </w:rPr>
        <w:t>азвити</w:t>
      </w:r>
      <w:r>
        <w:rPr>
          <w:sz w:val="28"/>
          <w:szCs w:val="28"/>
        </w:rPr>
        <w:t>е</w:t>
      </w:r>
      <w:r w:rsidRPr="000C3343">
        <w:rPr>
          <w:sz w:val="28"/>
          <w:szCs w:val="28"/>
        </w:rPr>
        <w:t xml:space="preserve"> музыкально-творческих способностей учащегося на основе приобретенных им знаний, умений и навыков, позволяющих воспринимать, осваивать и исполнять на флейте произведения различных жанров и форм в соответств</w:t>
      </w:r>
      <w:r>
        <w:rPr>
          <w:sz w:val="28"/>
          <w:szCs w:val="28"/>
        </w:rPr>
        <w:t>ии с программными требованиями;</w:t>
      </w:r>
    </w:p>
    <w:p w:rsidR="00B105E2" w:rsidRPr="000C3343" w:rsidRDefault="00B105E2" w:rsidP="000C3343">
      <w:pPr>
        <w:pStyle w:val="ListParagraph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</w:t>
      </w:r>
      <w:r w:rsidRPr="000C3343">
        <w:rPr>
          <w:sz w:val="28"/>
          <w:szCs w:val="28"/>
        </w:rPr>
        <w:t xml:space="preserve"> наиболее одаренных детей в области музыкального исполн</w:t>
      </w:r>
      <w:r>
        <w:rPr>
          <w:sz w:val="28"/>
          <w:szCs w:val="28"/>
        </w:rPr>
        <w:t>ительства на флейте и подготовка</w:t>
      </w:r>
      <w:r w:rsidRPr="000C3343">
        <w:rPr>
          <w:sz w:val="28"/>
          <w:szCs w:val="28"/>
        </w:rPr>
        <w:t xml:space="preserve"> их к дальнейшему поступлению в образовательные учреждения, реализующие образовательные программы профессионального образования по профилю предмета.</w:t>
      </w:r>
    </w:p>
    <w:p w:rsidR="00B105E2" w:rsidRDefault="00B105E2" w:rsidP="0065480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Задачи:</w:t>
      </w:r>
    </w:p>
    <w:p w:rsidR="00B105E2" w:rsidRPr="00E06D2B" w:rsidRDefault="00B105E2" w:rsidP="00E06D2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06D2B">
        <w:rPr>
          <w:sz w:val="28"/>
          <w:szCs w:val="28"/>
        </w:rPr>
        <w:t>развитие интереса и любви к классической музыке и музыкальному творчеству;</w:t>
      </w:r>
    </w:p>
    <w:p w:rsidR="00B105E2" w:rsidRPr="00E06D2B" w:rsidRDefault="00B105E2" w:rsidP="00E06D2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06D2B">
        <w:rPr>
          <w:sz w:val="28"/>
          <w:szCs w:val="28"/>
        </w:rPr>
        <w:t>развитие музыкальных способностей: слуха, памяти, ритма, эмоциональной сферы, музыкальности и артистизма;</w:t>
      </w:r>
    </w:p>
    <w:p w:rsidR="00B105E2" w:rsidRPr="00E06D2B" w:rsidRDefault="00B105E2" w:rsidP="00E06D2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06D2B">
        <w:rPr>
          <w:sz w:val="28"/>
          <w:szCs w:val="28"/>
        </w:rPr>
        <w:t>освоение музыкальной грамоты как необходимого средства для музыкального исполнительства на флейте;</w:t>
      </w:r>
    </w:p>
    <w:p w:rsidR="00B105E2" w:rsidRPr="00E06D2B" w:rsidRDefault="00B105E2" w:rsidP="00E06D2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06D2B">
        <w:rPr>
          <w:sz w:val="28"/>
          <w:szCs w:val="28"/>
        </w:rPr>
        <w:t>овладение основными исполнительскими навыками игры на флейте, позволяющими грамотно исполнять музыкальные произведения соло и в ансамбле;</w:t>
      </w:r>
    </w:p>
    <w:p w:rsidR="00B105E2" w:rsidRPr="00E06D2B" w:rsidRDefault="00B105E2" w:rsidP="00E06D2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06D2B">
        <w:rPr>
          <w:sz w:val="28"/>
          <w:szCs w:val="28"/>
        </w:rPr>
        <w:t>развитие исполнительской техники как необходимого средства для реализации художественного замысла композитора;</w:t>
      </w:r>
    </w:p>
    <w:p w:rsidR="00B105E2" w:rsidRPr="00E06D2B" w:rsidRDefault="00B105E2" w:rsidP="00E06D2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06D2B">
        <w:rPr>
          <w:sz w:val="28"/>
          <w:szCs w:val="28"/>
        </w:rPr>
        <w:t>обучение навыкам самостоятельной работы с музыкальным материалом, чтение с листа нетрудного текста;</w:t>
      </w:r>
    </w:p>
    <w:p w:rsidR="00B105E2" w:rsidRPr="00E06D2B" w:rsidRDefault="00B105E2" w:rsidP="00E06D2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06D2B">
        <w:rPr>
          <w:sz w:val="28"/>
          <w:szCs w:val="28"/>
        </w:rPr>
        <w:t>приобретение детьми опыта творческой деятельности и публичных выступлений;</w:t>
      </w:r>
    </w:p>
    <w:p w:rsidR="00B105E2" w:rsidRPr="00E06D2B" w:rsidRDefault="00B105E2" w:rsidP="00E06D2B">
      <w:pPr>
        <w:pStyle w:val="ListParagraph"/>
        <w:numPr>
          <w:ilvl w:val="0"/>
          <w:numId w:val="11"/>
        </w:numPr>
        <w:jc w:val="both"/>
        <w:rPr>
          <w:sz w:val="28"/>
          <w:szCs w:val="28"/>
        </w:rPr>
      </w:pPr>
      <w:r w:rsidRPr="00E06D2B">
        <w:rPr>
          <w:sz w:val="28"/>
          <w:szCs w:val="28"/>
        </w:rPr>
        <w:t>формирование у наиболее одаренных выпускников осознанной мотивации к продолжению профессионального обучения.</w:t>
      </w:r>
    </w:p>
    <w:p w:rsidR="00B105E2" w:rsidRPr="00016597" w:rsidRDefault="00B105E2" w:rsidP="003459D5">
      <w:pPr>
        <w:ind w:firstLine="709"/>
        <w:jc w:val="both"/>
        <w:rPr>
          <w:b/>
          <w:bCs/>
          <w:sz w:val="16"/>
          <w:szCs w:val="16"/>
        </w:rPr>
      </w:pPr>
    </w:p>
    <w:p w:rsidR="00B105E2" w:rsidRDefault="00B105E2" w:rsidP="003459D5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 Обоснование структуры программы учебного предмета «Специальность (флейта)».</w:t>
      </w:r>
    </w:p>
    <w:p w:rsidR="00B105E2" w:rsidRDefault="00B105E2" w:rsidP="003459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структуры программы являются ФГТ, отражающие все аспекты работы преподавателя с учеником.</w:t>
      </w:r>
    </w:p>
    <w:p w:rsidR="00B105E2" w:rsidRPr="003459D5" w:rsidRDefault="00B105E2" w:rsidP="00A071AC">
      <w:pPr>
        <w:pStyle w:val="ListParagraph"/>
        <w:ind w:left="360"/>
        <w:jc w:val="both"/>
        <w:rPr>
          <w:sz w:val="28"/>
          <w:szCs w:val="28"/>
        </w:rPr>
      </w:pPr>
      <w:r w:rsidRPr="003459D5">
        <w:rPr>
          <w:sz w:val="28"/>
          <w:szCs w:val="28"/>
        </w:rPr>
        <w:t>Программа содержит следующие разделы:</w:t>
      </w:r>
    </w:p>
    <w:p w:rsidR="00B105E2" w:rsidRPr="003459D5" w:rsidRDefault="00B105E2" w:rsidP="003459D5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3459D5">
        <w:rPr>
          <w:sz w:val="28"/>
          <w:szCs w:val="28"/>
        </w:rPr>
        <w:t>Сведения о затратах учебного времени, предусмотренного на освоение учебного предмета.</w:t>
      </w:r>
    </w:p>
    <w:p w:rsidR="00B105E2" w:rsidRPr="003459D5" w:rsidRDefault="00B105E2" w:rsidP="003459D5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3459D5">
        <w:rPr>
          <w:sz w:val="28"/>
          <w:szCs w:val="28"/>
        </w:rPr>
        <w:t>Распределение учебного материала по годам обучения.</w:t>
      </w:r>
    </w:p>
    <w:p w:rsidR="00B105E2" w:rsidRPr="003459D5" w:rsidRDefault="00B105E2" w:rsidP="003459D5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3459D5">
        <w:rPr>
          <w:sz w:val="28"/>
          <w:szCs w:val="28"/>
        </w:rPr>
        <w:t>Описание дидактических единиц учебного предмета.</w:t>
      </w:r>
    </w:p>
    <w:p w:rsidR="00B105E2" w:rsidRPr="003459D5" w:rsidRDefault="00B105E2" w:rsidP="003459D5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3459D5">
        <w:rPr>
          <w:sz w:val="28"/>
          <w:szCs w:val="28"/>
        </w:rPr>
        <w:t>Т</w:t>
      </w:r>
      <w:r>
        <w:rPr>
          <w:sz w:val="28"/>
          <w:szCs w:val="28"/>
        </w:rPr>
        <w:t>ребования к уровню подготовки уча</w:t>
      </w:r>
      <w:r w:rsidRPr="003459D5">
        <w:rPr>
          <w:sz w:val="28"/>
          <w:szCs w:val="28"/>
        </w:rPr>
        <w:t>щихся.</w:t>
      </w:r>
    </w:p>
    <w:p w:rsidR="00B105E2" w:rsidRPr="003459D5" w:rsidRDefault="00B105E2" w:rsidP="003459D5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3459D5">
        <w:rPr>
          <w:sz w:val="28"/>
          <w:szCs w:val="28"/>
        </w:rPr>
        <w:t>Формы и методы контроля, система оценок.</w:t>
      </w:r>
    </w:p>
    <w:p w:rsidR="00B105E2" w:rsidRDefault="00B105E2" w:rsidP="003459D5">
      <w:pPr>
        <w:pStyle w:val="ListParagraph"/>
        <w:numPr>
          <w:ilvl w:val="0"/>
          <w:numId w:val="13"/>
        </w:numPr>
        <w:jc w:val="both"/>
        <w:rPr>
          <w:sz w:val="28"/>
          <w:szCs w:val="28"/>
        </w:rPr>
      </w:pPr>
      <w:r w:rsidRPr="003459D5">
        <w:rPr>
          <w:sz w:val="28"/>
          <w:szCs w:val="28"/>
        </w:rPr>
        <w:t>Методическое обеспечение учебного процесса.</w:t>
      </w:r>
    </w:p>
    <w:p w:rsidR="00B105E2" w:rsidRPr="00016597" w:rsidRDefault="00B105E2" w:rsidP="003459D5">
      <w:pPr>
        <w:pStyle w:val="ListParagraph"/>
        <w:ind w:left="0" w:firstLine="709"/>
        <w:jc w:val="both"/>
        <w:rPr>
          <w:b/>
          <w:bCs/>
          <w:sz w:val="16"/>
          <w:szCs w:val="16"/>
        </w:rPr>
      </w:pPr>
    </w:p>
    <w:p w:rsidR="00B105E2" w:rsidRPr="003459D5" w:rsidRDefault="00B105E2" w:rsidP="003459D5">
      <w:pPr>
        <w:pStyle w:val="ListParagraph"/>
        <w:ind w:left="0" w:firstLine="709"/>
        <w:jc w:val="both"/>
        <w:rPr>
          <w:b/>
          <w:bCs/>
          <w:sz w:val="28"/>
          <w:szCs w:val="28"/>
        </w:rPr>
      </w:pPr>
      <w:r w:rsidRPr="003459D5">
        <w:rPr>
          <w:b/>
          <w:bCs/>
          <w:sz w:val="28"/>
          <w:szCs w:val="28"/>
        </w:rPr>
        <w:t>7. Методы обучения.</w:t>
      </w:r>
    </w:p>
    <w:p w:rsidR="00B105E2" w:rsidRPr="003459D5" w:rsidRDefault="00B105E2" w:rsidP="003459D5">
      <w:pPr>
        <w:pStyle w:val="ListParagraph"/>
        <w:ind w:left="0" w:firstLine="709"/>
        <w:jc w:val="both"/>
        <w:rPr>
          <w:sz w:val="28"/>
          <w:szCs w:val="28"/>
        </w:rPr>
      </w:pPr>
      <w:r w:rsidRPr="003459D5">
        <w:rPr>
          <w:sz w:val="28"/>
          <w:szCs w:val="28"/>
        </w:rPr>
        <w:t>Для достижения поставленной цели и реализации задач предмета используются следующие методы обучения:</w:t>
      </w:r>
    </w:p>
    <w:p w:rsidR="00B105E2" w:rsidRPr="003459D5" w:rsidRDefault="00B105E2" w:rsidP="003459D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3459D5">
        <w:rPr>
          <w:sz w:val="28"/>
          <w:szCs w:val="28"/>
        </w:rPr>
        <w:t>словесный (рассказ, беседа, объяснение);</w:t>
      </w:r>
    </w:p>
    <w:p w:rsidR="00B105E2" w:rsidRPr="003459D5" w:rsidRDefault="00B105E2" w:rsidP="003459D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3459D5">
        <w:rPr>
          <w:sz w:val="28"/>
          <w:szCs w:val="28"/>
        </w:rPr>
        <w:t>наглядный (наблюдение, демонстрация);</w:t>
      </w:r>
    </w:p>
    <w:p w:rsidR="00B105E2" w:rsidRDefault="00B105E2" w:rsidP="003459D5">
      <w:pPr>
        <w:pStyle w:val="ListParagraph"/>
        <w:numPr>
          <w:ilvl w:val="0"/>
          <w:numId w:val="14"/>
        </w:numPr>
        <w:jc w:val="both"/>
        <w:rPr>
          <w:sz w:val="28"/>
          <w:szCs w:val="28"/>
        </w:rPr>
      </w:pPr>
      <w:r w:rsidRPr="003459D5">
        <w:rPr>
          <w:sz w:val="28"/>
          <w:szCs w:val="28"/>
        </w:rPr>
        <w:t>практический (упражнения воспроизводящие и творческие).</w:t>
      </w:r>
    </w:p>
    <w:p w:rsidR="00B105E2" w:rsidRPr="00016597" w:rsidRDefault="00B105E2" w:rsidP="003459D5">
      <w:pPr>
        <w:ind w:firstLine="709"/>
        <w:jc w:val="both"/>
        <w:rPr>
          <w:b/>
          <w:bCs/>
          <w:sz w:val="16"/>
          <w:szCs w:val="16"/>
        </w:rPr>
      </w:pPr>
    </w:p>
    <w:p w:rsidR="00B105E2" w:rsidRPr="003459D5" w:rsidRDefault="00B105E2" w:rsidP="003459D5">
      <w:pPr>
        <w:ind w:firstLine="709"/>
        <w:jc w:val="both"/>
        <w:rPr>
          <w:b/>
          <w:bCs/>
          <w:sz w:val="28"/>
          <w:szCs w:val="28"/>
        </w:rPr>
      </w:pPr>
      <w:r w:rsidRPr="003459D5">
        <w:rPr>
          <w:b/>
          <w:bCs/>
          <w:sz w:val="28"/>
          <w:szCs w:val="28"/>
        </w:rPr>
        <w:t>8. Описание материально-технических условий реализации учебного предмета.</w:t>
      </w:r>
    </w:p>
    <w:p w:rsidR="00B105E2" w:rsidRPr="003459D5" w:rsidRDefault="00B105E2" w:rsidP="003459D5">
      <w:pPr>
        <w:ind w:firstLine="709"/>
        <w:jc w:val="both"/>
        <w:rPr>
          <w:sz w:val="28"/>
          <w:szCs w:val="28"/>
        </w:rPr>
      </w:pPr>
      <w:r w:rsidRPr="003459D5">
        <w:rPr>
          <w:sz w:val="28"/>
          <w:szCs w:val="28"/>
        </w:rPr>
        <w:t>Материально-техническая база образовательного учреждения должна соответствовать санитарным и противопожарным нормам охраны труда.</w:t>
      </w:r>
    </w:p>
    <w:p w:rsidR="00B105E2" w:rsidRPr="003459D5" w:rsidRDefault="00B105E2" w:rsidP="003459D5">
      <w:pPr>
        <w:ind w:firstLine="709"/>
        <w:jc w:val="both"/>
        <w:rPr>
          <w:sz w:val="28"/>
          <w:szCs w:val="28"/>
        </w:rPr>
      </w:pPr>
      <w:r w:rsidRPr="003459D5">
        <w:rPr>
          <w:sz w:val="28"/>
          <w:szCs w:val="28"/>
        </w:rPr>
        <w:t>Учебные аудитории для занятий по учебному предмету «Специальность (флейта)» должны иметь площадь не менее 9 кв.м и звукоизоляцию. В образовательном учреждении создаются условия для содержания, своевременного обслуживания и ремонта музыкальных инструментов.</w:t>
      </w:r>
    </w:p>
    <w:p w:rsidR="00B105E2" w:rsidRDefault="00B105E2" w:rsidP="00466571">
      <w:pPr>
        <w:rPr>
          <w:b/>
          <w:bCs/>
          <w:sz w:val="28"/>
          <w:szCs w:val="28"/>
        </w:rPr>
      </w:pPr>
    </w:p>
    <w:p w:rsidR="00B105E2" w:rsidRPr="00016597" w:rsidRDefault="00B105E2" w:rsidP="00466571">
      <w:pPr>
        <w:rPr>
          <w:b/>
          <w:bCs/>
          <w:sz w:val="28"/>
          <w:szCs w:val="28"/>
        </w:rPr>
      </w:pPr>
    </w:p>
    <w:p w:rsidR="00B105E2" w:rsidRPr="00AB7D1C" w:rsidRDefault="00B105E2" w:rsidP="00FC2FB2">
      <w:pPr>
        <w:ind w:left="-426" w:firstLine="426"/>
        <w:jc w:val="center"/>
        <w:rPr>
          <w:b/>
          <w:bCs/>
          <w:sz w:val="32"/>
          <w:szCs w:val="32"/>
        </w:rPr>
      </w:pPr>
      <w:r w:rsidRPr="00AB7D1C">
        <w:rPr>
          <w:b/>
          <w:bCs/>
          <w:sz w:val="32"/>
          <w:szCs w:val="32"/>
          <w:lang w:val="en-US"/>
        </w:rPr>
        <w:t>II</w:t>
      </w:r>
      <w:r w:rsidRPr="00AB7D1C">
        <w:rPr>
          <w:b/>
          <w:bCs/>
          <w:sz w:val="32"/>
          <w:szCs w:val="32"/>
        </w:rPr>
        <w:t>. Содержание учебного предмета</w:t>
      </w:r>
    </w:p>
    <w:p w:rsidR="00B105E2" w:rsidRPr="00016597" w:rsidRDefault="00B105E2" w:rsidP="00FC2FB2">
      <w:pPr>
        <w:ind w:left="-426" w:firstLine="426"/>
        <w:jc w:val="center"/>
        <w:rPr>
          <w:b/>
          <w:bCs/>
          <w:sz w:val="16"/>
          <w:szCs w:val="16"/>
        </w:rPr>
      </w:pPr>
    </w:p>
    <w:p w:rsidR="00B105E2" w:rsidRDefault="00B105E2" w:rsidP="00FC2FB2">
      <w:pPr>
        <w:ind w:firstLine="709"/>
        <w:jc w:val="both"/>
        <w:rPr>
          <w:sz w:val="28"/>
          <w:szCs w:val="28"/>
        </w:rPr>
      </w:pPr>
      <w:r w:rsidRPr="00102A33">
        <w:rPr>
          <w:b/>
          <w:bCs/>
          <w:sz w:val="28"/>
          <w:szCs w:val="28"/>
        </w:rPr>
        <w:t>1.</w:t>
      </w:r>
      <w:r>
        <w:rPr>
          <w:b/>
          <w:bCs/>
          <w:sz w:val="28"/>
          <w:szCs w:val="28"/>
        </w:rPr>
        <w:t xml:space="preserve"> Сведения о затратах учебного времени, </w:t>
      </w:r>
      <w:r>
        <w:rPr>
          <w:sz w:val="28"/>
          <w:szCs w:val="28"/>
        </w:rPr>
        <w:t>предусмотренного на освоение учебного предмета «Специальность (флейта)», на максимальную самостоятельную нагрузку учащихся и аудиторные занятия:</w:t>
      </w:r>
    </w:p>
    <w:p w:rsidR="00B105E2" w:rsidRDefault="00B105E2" w:rsidP="00466571">
      <w:pPr>
        <w:rPr>
          <w:rStyle w:val="FontStyle50"/>
          <w:sz w:val="16"/>
          <w:szCs w:val="16"/>
        </w:rPr>
      </w:pPr>
    </w:p>
    <w:p w:rsidR="00B105E2" w:rsidRPr="00016597" w:rsidRDefault="00B105E2" w:rsidP="00466571">
      <w:pPr>
        <w:rPr>
          <w:rStyle w:val="FontStyle50"/>
          <w:sz w:val="16"/>
          <w:szCs w:val="16"/>
        </w:rPr>
      </w:pPr>
    </w:p>
    <w:p w:rsidR="00B105E2" w:rsidRPr="00FC2FB2" w:rsidRDefault="00B105E2" w:rsidP="00FC2FB2">
      <w:pPr>
        <w:jc w:val="center"/>
        <w:rPr>
          <w:rStyle w:val="FontStyle50"/>
          <w:sz w:val="28"/>
          <w:szCs w:val="28"/>
        </w:rPr>
      </w:pPr>
      <w:r w:rsidRPr="00FC2FB2">
        <w:rPr>
          <w:rStyle w:val="FontStyle50"/>
          <w:sz w:val="28"/>
          <w:szCs w:val="28"/>
        </w:rPr>
        <w:t xml:space="preserve">Срок обучения </w:t>
      </w:r>
      <w:r w:rsidRPr="002E4AFB">
        <w:rPr>
          <w:color w:val="000000"/>
          <w:spacing w:val="2"/>
          <w:sz w:val="28"/>
          <w:szCs w:val="28"/>
        </w:rPr>
        <w:t>–</w:t>
      </w:r>
      <w:r w:rsidRPr="00FC2FB2">
        <w:rPr>
          <w:rStyle w:val="FontStyle50"/>
          <w:sz w:val="28"/>
          <w:szCs w:val="28"/>
        </w:rPr>
        <w:t xml:space="preserve"> 8 (9) лет</w:t>
      </w:r>
    </w:p>
    <w:p w:rsidR="00B105E2" w:rsidRDefault="00B105E2" w:rsidP="00FC2FB2">
      <w:pPr>
        <w:pStyle w:val="Style5"/>
        <w:widowControl/>
        <w:jc w:val="right"/>
        <w:rPr>
          <w:rStyle w:val="FontStyle47"/>
          <w:i w:val="0"/>
          <w:iCs w:val="0"/>
          <w:sz w:val="28"/>
          <w:szCs w:val="28"/>
        </w:rPr>
      </w:pPr>
      <w:r w:rsidRPr="00FC2FB2">
        <w:rPr>
          <w:rStyle w:val="FontStyle47"/>
          <w:b w:val="0"/>
          <w:bCs w:val="0"/>
          <w:sz w:val="28"/>
          <w:szCs w:val="28"/>
        </w:rPr>
        <w:t xml:space="preserve">                                                                           </w:t>
      </w:r>
      <w:r w:rsidRPr="00FC2FB2">
        <w:rPr>
          <w:rStyle w:val="FontStyle47"/>
          <w:i w:val="0"/>
          <w:iCs w:val="0"/>
          <w:sz w:val="28"/>
          <w:szCs w:val="28"/>
        </w:rPr>
        <w:t>Таблица 2</w:t>
      </w:r>
    </w:p>
    <w:p w:rsidR="00B105E2" w:rsidRPr="00FC2FB2" w:rsidRDefault="00B105E2" w:rsidP="00FC2FB2">
      <w:pPr>
        <w:pStyle w:val="Style5"/>
        <w:widowControl/>
        <w:jc w:val="right"/>
        <w:rPr>
          <w:i/>
          <w:iCs/>
          <w:sz w:val="14"/>
          <w:szCs w:val="1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2"/>
        <w:gridCol w:w="706"/>
        <w:gridCol w:w="720"/>
        <w:gridCol w:w="710"/>
        <w:gridCol w:w="706"/>
        <w:gridCol w:w="706"/>
        <w:gridCol w:w="638"/>
        <w:gridCol w:w="72"/>
        <w:gridCol w:w="706"/>
        <w:gridCol w:w="728"/>
        <w:gridCol w:w="7"/>
        <w:gridCol w:w="730"/>
      </w:tblGrid>
      <w:tr w:rsidR="00B105E2" w:rsidRPr="00FC2FB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Распределение по годам обучения</w:t>
            </w:r>
          </w:p>
        </w:tc>
      </w:tr>
      <w:tr w:rsidR="00B105E2" w:rsidRPr="00FC2FB2">
        <w:trPr>
          <w:trHeight w:val="397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Класс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9</w:t>
            </w:r>
          </w:p>
        </w:tc>
      </w:tr>
      <w:tr w:rsidR="00B105E2" w:rsidRPr="00FC2FB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91395E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Продолжительность учебных занятий (в нед</w:t>
            </w:r>
            <w:r>
              <w:rPr>
                <w:rStyle w:val="FontStyle51"/>
                <w:sz w:val="28"/>
                <w:szCs w:val="28"/>
              </w:rPr>
              <w:t>елю</w:t>
            </w:r>
            <w:r w:rsidRPr="00FC2FB2">
              <w:rPr>
                <w:rStyle w:val="FontStyle51"/>
                <w:sz w:val="28"/>
                <w:szCs w:val="28"/>
              </w:rPr>
              <w:t>)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33</w:t>
            </w:r>
          </w:p>
        </w:tc>
      </w:tr>
      <w:tr w:rsidR="00B105E2" w:rsidRPr="00FC2FB2"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 xml:space="preserve">Количество часов на </w:t>
            </w:r>
            <w:r w:rsidRPr="00FC2FB2">
              <w:rPr>
                <w:rStyle w:val="FontStyle44"/>
                <w:b w:val="0"/>
                <w:bCs w:val="0"/>
                <w:sz w:val="28"/>
                <w:szCs w:val="28"/>
              </w:rPr>
              <w:t xml:space="preserve">аудиторные </w:t>
            </w:r>
            <w:r w:rsidRPr="00FC2FB2">
              <w:rPr>
                <w:rStyle w:val="FontStyle51"/>
                <w:sz w:val="28"/>
                <w:szCs w:val="28"/>
              </w:rPr>
              <w:t>занятия в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778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2,5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2,5</w:t>
            </w:r>
          </w:p>
        </w:tc>
      </w:tr>
      <w:tr w:rsidR="00B105E2" w:rsidRPr="00FC2FB2">
        <w:trPr>
          <w:trHeight w:val="1007"/>
        </w:trPr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Общее количество</w:t>
            </w:r>
          </w:p>
          <w:p w:rsidR="00B105E2" w:rsidRPr="00FC2FB2" w:rsidRDefault="00B105E2" w:rsidP="00FC2FB2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часов на аудиторные</w:t>
            </w:r>
          </w:p>
          <w:p w:rsidR="00B105E2" w:rsidRPr="00FC2FB2" w:rsidRDefault="00B105E2" w:rsidP="00FC2FB2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занятия 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66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66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82,5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82,5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82,5</w:t>
            </w:r>
          </w:p>
        </w:tc>
      </w:tr>
      <w:tr w:rsidR="00B105E2" w:rsidRPr="00FC2FB2">
        <w:trPr>
          <w:trHeight w:val="410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 xml:space="preserve">Общее количество часов </w:t>
            </w:r>
            <w:r w:rsidRPr="00FC2FB2">
              <w:rPr>
                <w:rStyle w:val="FontStyle51"/>
                <w:sz w:val="28"/>
                <w:szCs w:val="28"/>
              </w:rPr>
              <w:t>на аудиторные занятия на весь период обучения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 xml:space="preserve">559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82,5</w:t>
            </w:r>
          </w:p>
        </w:tc>
      </w:tr>
      <w:tr w:rsidR="00B105E2" w:rsidRPr="00FC2FB2">
        <w:trPr>
          <w:trHeight w:val="513"/>
        </w:trPr>
        <w:tc>
          <w:tcPr>
            <w:tcW w:w="294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rPr>
                <w:rStyle w:val="FontStyle51"/>
                <w:sz w:val="28"/>
                <w:szCs w:val="28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5E2" w:rsidRPr="00FC2FB2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</w:p>
          <w:p w:rsidR="00B105E2" w:rsidRPr="00FC2FB2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641,5</w:t>
            </w:r>
          </w:p>
        </w:tc>
      </w:tr>
      <w:tr w:rsidR="00B105E2" w:rsidRPr="00FC2FB2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 xml:space="preserve">Количество часов на </w:t>
            </w:r>
            <w:r w:rsidRPr="00FC2FB2">
              <w:rPr>
                <w:rStyle w:val="FontStyle44"/>
                <w:b w:val="0"/>
                <w:bCs w:val="0"/>
                <w:sz w:val="28"/>
                <w:szCs w:val="28"/>
              </w:rPr>
              <w:t xml:space="preserve">внеаудиторные (самостоятельные) </w:t>
            </w:r>
            <w:r>
              <w:rPr>
                <w:rStyle w:val="FontStyle51"/>
                <w:sz w:val="28"/>
                <w:szCs w:val="28"/>
              </w:rPr>
              <w:t xml:space="preserve">занятия </w:t>
            </w:r>
            <w:r w:rsidRPr="00FC2FB2">
              <w:rPr>
                <w:rStyle w:val="FontStyle51"/>
                <w:sz w:val="28"/>
                <w:szCs w:val="28"/>
              </w:rPr>
              <w:t>в неделю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4</w:t>
            </w:r>
          </w:p>
        </w:tc>
      </w:tr>
      <w:tr w:rsidR="00B105E2" w:rsidRPr="00FC2FB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 xml:space="preserve">Общее количество часов на </w:t>
            </w:r>
            <w:r>
              <w:rPr>
                <w:rStyle w:val="FontStyle51"/>
                <w:sz w:val="28"/>
                <w:szCs w:val="28"/>
              </w:rPr>
              <w:t>в</w:t>
            </w:r>
            <w:r w:rsidRPr="00FC2FB2">
              <w:rPr>
                <w:rStyle w:val="FontStyle51"/>
                <w:sz w:val="28"/>
                <w:szCs w:val="28"/>
              </w:rPr>
              <w:t>неаудиторные (самостоятельные) занятия 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99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99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99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132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132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132</w:t>
            </w:r>
          </w:p>
        </w:tc>
      </w:tr>
      <w:tr w:rsidR="00B105E2" w:rsidRPr="00FC2FB2">
        <w:trPr>
          <w:trHeight w:val="426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E2" w:rsidRPr="00FC2FB2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Общее количество часов</w:t>
            </w:r>
            <w:r>
              <w:rPr>
                <w:rStyle w:val="FontStyle51"/>
                <w:sz w:val="28"/>
                <w:szCs w:val="28"/>
              </w:rPr>
              <w:t xml:space="preserve"> </w:t>
            </w:r>
            <w:r w:rsidRPr="00FC2FB2">
              <w:rPr>
                <w:rStyle w:val="FontStyle51"/>
                <w:sz w:val="28"/>
                <w:szCs w:val="28"/>
              </w:rPr>
              <w:t>на внеаудиторные (самостоятельные занятия) на весь период обучения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757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132</w:t>
            </w:r>
          </w:p>
        </w:tc>
      </w:tr>
      <w:tr w:rsidR="00B105E2" w:rsidRPr="00FC2FB2">
        <w:trPr>
          <w:trHeight w:val="742"/>
        </w:trPr>
        <w:tc>
          <w:tcPr>
            <w:tcW w:w="2942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rPr>
                <w:rStyle w:val="FontStyle51"/>
                <w:sz w:val="28"/>
                <w:szCs w:val="28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</w:p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889</w:t>
            </w:r>
          </w:p>
        </w:tc>
      </w:tr>
      <w:tr w:rsidR="00B105E2" w:rsidRPr="00FC2FB2">
        <w:tc>
          <w:tcPr>
            <w:tcW w:w="294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7"/>
              <w:widowControl/>
              <w:rPr>
                <w:rStyle w:val="FontStyle44"/>
                <w:b w:val="0"/>
                <w:bCs w:val="0"/>
                <w:sz w:val="28"/>
                <w:szCs w:val="28"/>
              </w:rPr>
            </w:pPr>
            <w:r w:rsidRPr="00FC2FB2">
              <w:rPr>
                <w:rStyle w:val="FontStyle44"/>
                <w:b w:val="0"/>
                <w:bCs w:val="0"/>
                <w:sz w:val="28"/>
                <w:szCs w:val="28"/>
              </w:rPr>
              <w:t>Максимальное</w:t>
            </w:r>
          </w:p>
          <w:p w:rsidR="00B105E2" w:rsidRPr="00FC2FB2" w:rsidRDefault="00B105E2" w:rsidP="00FC2FB2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количество часов занятий в неделю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5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5</w:t>
            </w:r>
          </w:p>
        </w:tc>
        <w:tc>
          <w:tcPr>
            <w:tcW w:w="63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5</w:t>
            </w:r>
          </w:p>
        </w:tc>
        <w:tc>
          <w:tcPr>
            <w:tcW w:w="77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6,5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6,5</w:t>
            </w:r>
          </w:p>
        </w:tc>
        <w:tc>
          <w:tcPr>
            <w:tcW w:w="73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6,5</w:t>
            </w:r>
          </w:p>
        </w:tc>
      </w:tr>
      <w:tr w:rsidR="00B105E2" w:rsidRPr="00FC2FB2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128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132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132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165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165</w:t>
            </w:r>
          </w:p>
        </w:tc>
        <w:tc>
          <w:tcPr>
            <w:tcW w:w="6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165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3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FC2FB2">
              <w:rPr>
                <w:rStyle w:val="FontStyle45"/>
                <w:sz w:val="28"/>
                <w:szCs w:val="28"/>
              </w:rPr>
              <w:t>214,5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3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FC2FB2">
              <w:rPr>
                <w:rStyle w:val="FontStyle45"/>
                <w:sz w:val="28"/>
                <w:szCs w:val="28"/>
              </w:rPr>
              <w:t>214,5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3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FC2FB2">
              <w:rPr>
                <w:rStyle w:val="FontStyle45"/>
                <w:sz w:val="28"/>
                <w:szCs w:val="28"/>
              </w:rPr>
              <w:t>214,5</w:t>
            </w:r>
          </w:p>
        </w:tc>
      </w:tr>
      <w:tr w:rsidR="00B105E2" w:rsidRPr="00FC2FB2">
        <w:trPr>
          <w:trHeight w:val="282"/>
        </w:trPr>
        <w:tc>
          <w:tcPr>
            <w:tcW w:w="294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105E2" w:rsidRPr="00FC2FB2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5692" w:type="dxa"/>
            <w:gridSpan w:val="9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8"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 xml:space="preserve">1316 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3"/>
              <w:widowControl/>
              <w:jc w:val="center"/>
              <w:rPr>
                <w:rStyle w:val="FontStyle45"/>
                <w:sz w:val="28"/>
                <w:szCs w:val="28"/>
              </w:rPr>
            </w:pPr>
            <w:r w:rsidRPr="00FC2FB2">
              <w:rPr>
                <w:rStyle w:val="FontStyle45"/>
                <w:sz w:val="28"/>
                <w:szCs w:val="28"/>
              </w:rPr>
              <w:t>214,5</w:t>
            </w:r>
          </w:p>
        </w:tc>
      </w:tr>
      <w:tr w:rsidR="00B105E2" w:rsidRPr="00FC2FB2">
        <w:trPr>
          <w:trHeight w:val="476"/>
        </w:trPr>
        <w:tc>
          <w:tcPr>
            <w:tcW w:w="2942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rPr>
                <w:rStyle w:val="FontStyle51"/>
                <w:sz w:val="28"/>
                <w:szCs w:val="28"/>
              </w:rPr>
            </w:pPr>
          </w:p>
        </w:tc>
        <w:tc>
          <w:tcPr>
            <w:tcW w:w="6429" w:type="dxa"/>
            <w:gridSpan w:val="11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</w:p>
          <w:p w:rsidR="00B105E2" w:rsidRPr="00FC2FB2" w:rsidRDefault="00B105E2" w:rsidP="00FC2FB2">
            <w:pPr>
              <w:pStyle w:val="Style33"/>
              <w:jc w:val="center"/>
              <w:rPr>
                <w:rStyle w:val="FontStyle45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  <w:lang w:val="en-US"/>
              </w:rPr>
              <w:t>1530</w:t>
            </w:r>
            <w:r w:rsidRPr="00FC2FB2">
              <w:rPr>
                <w:rStyle w:val="FontStyle51"/>
                <w:sz w:val="28"/>
                <w:szCs w:val="28"/>
              </w:rPr>
              <w:t>,5</w:t>
            </w:r>
          </w:p>
        </w:tc>
      </w:tr>
      <w:tr w:rsidR="00B105E2" w:rsidRPr="00FC2FB2">
        <w:trPr>
          <w:trHeight w:val="553"/>
        </w:trPr>
        <w:tc>
          <w:tcPr>
            <w:tcW w:w="29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Консультации (количество часов в год)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</w:tr>
      <w:tr w:rsidR="00B105E2" w:rsidRPr="00FC2FB2">
        <w:trPr>
          <w:trHeight w:val="324"/>
        </w:trPr>
        <w:tc>
          <w:tcPr>
            <w:tcW w:w="29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rPr>
                <w:rStyle w:val="FontStyle51"/>
                <w:sz w:val="28"/>
                <w:szCs w:val="28"/>
              </w:rPr>
            </w:pPr>
            <w:r w:rsidRPr="00FC2FB2">
              <w:rPr>
                <w:rStyle w:val="FontStyle51"/>
                <w:sz w:val="28"/>
                <w:szCs w:val="28"/>
              </w:rPr>
              <w:t>Общее количество часов консультаций на весь период обучения</w:t>
            </w:r>
          </w:p>
        </w:tc>
        <w:tc>
          <w:tcPr>
            <w:tcW w:w="569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62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</w:tr>
      <w:tr w:rsidR="00B105E2" w:rsidRPr="00FC2FB2">
        <w:trPr>
          <w:trHeight w:val="646"/>
        </w:trPr>
        <w:tc>
          <w:tcPr>
            <w:tcW w:w="29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FC2FB2" w:rsidRDefault="00B105E2" w:rsidP="00FC2FB2">
            <w:pPr>
              <w:rPr>
                <w:rStyle w:val="FontStyle51"/>
                <w:sz w:val="28"/>
                <w:szCs w:val="28"/>
              </w:rPr>
            </w:pPr>
          </w:p>
        </w:tc>
        <w:tc>
          <w:tcPr>
            <w:tcW w:w="642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</w:p>
          <w:p w:rsidR="00B105E2" w:rsidRPr="00FC2FB2" w:rsidRDefault="00B105E2" w:rsidP="00FC2FB2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70</w:t>
            </w:r>
          </w:p>
        </w:tc>
      </w:tr>
    </w:tbl>
    <w:p w:rsidR="00B105E2" w:rsidRPr="00016597" w:rsidRDefault="00B105E2" w:rsidP="00FC2FB2">
      <w:pPr>
        <w:jc w:val="both"/>
        <w:rPr>
          <w:sz w:val="16"/>
          <w:szCs w:val="16"/>
        </w:rPr>
      </w:pPr>
    </w:p>
    <w:p w:rsidR="00B105E2" w:rsidRPr="00DD11B3" w:rsidRDefault="00B105E2" w:rsidP="00DD11B3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DD11B3">
        <w:rPr>
          <w:color w:val="000000"/>
          <w:spacing w:val="-1"/>
          <w:sz w:val="28"/>
          <w:szCs w:val="28"/>
        </w:rPr>
        <w:t>Срок обучения - 5 (6) лет</w:t>
      </w:r>
    </w:p>
    <w:p w:rsidR="00B105E2" w:rsidRPr="00DD11B3" w:rsidRDefault="00B105E2" w:rsidP="0091395E">
      <w:pPr>
        <w:shd w:val="clear" w:color="auto" w:fill="FFFFFF"/>
        <w:jc w:val="right"/>
        <w:rPr>
          <w:sz w:val="28"/>
          <w:szCs w:val="28"/>
        </w:rPr>
      </w:pPr>
      <w:r w:rsidRPr="00DD11B3">
        <w:rPr>
          <w:b/>
          <w:bCs/>
          <w:color w:val="000000"/>
          <w:spacing w:val="-8"/>
          <w:sz w:val="28"/>
          <w:szCs w:val="28"/>
        </w:rPr>
        <w:t xml:space="preserve">                                                                                                                            Таблица 3</w:t>
      </w:r>
    </w:p>
    <w:p w:rsidR="00B105E2" w:rsidRPr="0091395E" w:rsidRDefault="00B105E2" w:rsidP="00DD11B3">
      <w:pPr>
        <w:shd w:val="clear" w:color="auto" w:fill="FFFFFF"/>
        <w:jc w:val="center"/>
        <w:rPr>
          <w:color w:val="000000"/>
          <w:spacing w:val="-1"/>
          <w:sz w:val="14"/>
          <w:szCs w:val="14"/>
        </w:rPr>
      </w:pPr>
    </w:p>
    <w:tbl>
      <w:tblPr>
        <w:tblW w:w="9492" w:type="dxa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918"/>
        <w:gridCol w:w="918"/>
        <w:gridCol w:w="918"/>
        <w:gridCol w:w="918"/>
        <w:gridCol w:w="933"/>
        <w:gridCol w:w="918"/>
      </w:tblGrid>
      <w:tr w:rsidR="00B105E2" w:rsidRPr="0091395E">
        <w:trPr>
          <w:trHeight w:val="291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Распределение по годам обучения</w:t>
            </w:r>
          </w:p>
        </w:tc>
      </w:tr>
      <w:tr w:rsidR="00B105E2" w:rsidRPr="0091395E">
        <w:trPr>
          <w:trHeight w:val="55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Класс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6</w:t>
            </w:r>
          </w:p>
        </w:tc>
      </w:tr>
      <w:tr w:rsidR="00B105E2" w:rsidRPr="0091395E">
        <w:trPr>
          <w:trHeight w:val="813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91395E" w:rsidRDefault="00B105E2" w:rsidP="0091395E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Продолжительность учебных занятий (в нед</w:t>
            </w:r>
            <w:r>
              <w:rPr>
                <w:rStyle w:val="FontStyle51"/>
                <w:sz w:val="28"/>
                <w:szCs w:val="28"/>
              </w:rPr>
              <w:t>елю</w:t>
            </w:r>
            <w:r w:rsidRPr="0091395E">
              <w:rPr>
                <w:rStyle w:val="FontStyle51"/>
                <w:sz w:val="28"/>
                <w:szCs w:val="28"/>
              </w:rPr>
              <w:t>)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33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33</w:t>
            </w:r>
          </w:p>
        </w:tc>
      </w:tr>
      <w:tr w:rsidR="00B105E2" w:rsidRPr="0091395E"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 xml:space="preserve">Количество часов на </w:t>
            </w:r>
            <w:r w:rsidRPr="0091395E">
              <w:rPr>
                <w:rStyle w:val="FontStyle44"/>
                <w:b w:val="0"/>
                <w:bCs w:val="0"/>
                <w:sz w:val="28"/>
                <w:szCs w:val="28"/>
              </w:rPr>
              <w:t xml:space="preserve">аудиторные </w:t>
            </w:r>
            <w:r w:rsidRPr="0091395E">
              <w:rPr>
                <w:rStyle w:val="FontStyle51"/>
                <w:sz w:val="28"/>
                <w:szCs w:val="28"/>
              </w:rPr>
              <w:t>занятия в неделю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2,5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2,5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2,5</w:t>
            </w:r>
          </w:p>
        </w:tc>
      </w:tr>
      <w:tr w:rsidR="00B105E2" w:rsidRPr="0091395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Общее количество часов на аудиторные занятия по годам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66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82,5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82,5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82,5</w:t>
            </w:r>
          </w:p>
        </w:tc>
      </w:tr>
      <w:tr w:rsidR="00B105E2" w:rsidRPr="0091395E">
        <w:trPr>
          <w:trHeight w:val="28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 xml:space="preserve">Общее количество часов </w:t>
            </w:r>
            <w:r w:rsidRPr="0091395E">
              <w:rPr>
                <w:rStyle w:val="FontStyle51"/>
                <w:sz w:val="28"/>
                <w:szCs w:val="28"/>
              </w:rPr>
              <w:br/>
              <w:t>на аудиторные занятия на весь период обучения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363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82,5</w:t>
            </w:r>
          </w:p>
        </w:tc>
      </w:tr>
      <w:tr w:rsidR="00B105E2" w:rsidRPr="0091395E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</w:p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445,5</w:t>
            </w:r>
          </w:p>
        </w:tc>
      </w:tr>
      <w:tr w:rsidR="00B105E2" w:rsidRPr="0091395E"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 xml:space="preserve">Количество часов на </w:t>
            </w:r>
            <w:r w:rsidRPr="0091395E">
              <w:rPr>
                <w:rStyle w:val="FontStyle44"/>
                <w:b w:val="0"/>
                <w:bCs w:val="0"/>
                <w:sz w:val="28"/>
                <w:szCs w:val="28"/>
              </w:rPr>
              <w:t xml:space="preserve">внеаудиторные (самостоятельные) </w:t>
            </w:r>
            <w:r w:rsidRPr="0091395E">
              <w:rPr>
                <w:rStyle w:val="FontStyle51"/>
                <w:sz w:val="28"/>
                <w:szCs w:val="28"/>
              </w:rPr>
              <w:t>занятия в неделю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4</w:t>
            </w:r>
          </w:p>
        </w:tc>
      </w:tr>
      <w:tr w:rsidR="00B105E2" w:rsidRPr="0091395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Общее количество часов  на внеаудиторные (самостоятельные) занятия по годам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en-US"/>
              </w:rPr>
            </w:pPr>
            <w:r w:rsidRPr="0091395E">
              <w:rPr>
                <w:rStyle w:val="FontStyle51"/>
                <w:sz w:val="28"/>
                <w:szCs w:val="28"/>
                <w:lang w:val="en-US"/>
              </w:rPr>
              <w:t>99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en-US"/>
              </w:rPr>
            </w:pPr>
            <w:r w:rsidRPr="0091395E">
              <w:rPr>
                <w:rStyle w:val="FontStyle51"/>
                <w:sz w:val="28"/>
                <w:szCs w:val="28"/>
                <w:lang w:val="en-US"/>
              </w:rPr>
              <w:t>99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en-US"/>
              </w:rPr>
            </w:pPr>
            <w:r w:rsidRPr="0091395E">
              <w:rPr>
                <w:rStyle w:val="FontStyle51"/>
                <w:sz w:val="28"/>
                <w:szCs w:val="28"/>
                <w:lang w:val="en-US"/>
              </w:rPr>
              <w:t>99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en-US"/>
              </w:rPr>
            </w:pPr>
            <w:r w:rsidRPr="0091395E">
              <w:rPr>
                <w:rStyle w:val="FontStyle51"/>
                <w:sz w:val="28"/>
                <w:szCs w:val="28"/>
                <w:lang w:val="en-US"/>
              </w:rPr>
              <w:t>132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en-US"/>
              </w:rPr>
            </w:pPr>
            <w:r w:rsidRPr="0091395E">
              <w:rPr>
                <w:rStyle w:val="FontStyle51"/>
                <w:sz w:val="28"/>
                <w:szCs w:val="28"/>
                <w:lang w:val="en-US"/>
              </w:rPr>
              <w:t>132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  <w:lang w:val="en-US"/>
              </w:rPr>
            </w:pPr>
            <w:r w:rsidRPr="0091395E">
              <w:rPr>
                <w:rStyle w:val="FontStyle51"/>
                <w:sz w:val="28"/>
                <w:szCs w:val="28"/>
                <w:lang w:val="en-US"/>
              </w:rPr>
              <w:t>132</w:t>
            </w:r>
          </w:p>
        </w:tc>
      </w:tr>
      <w:tr w:rsidR="00B105E2" w:rsidRPr="0091395E">
        <w:trPr>
          <w:trHeight w:val="283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Общее количество часов на внеаудиторные (самостоятельные) занятия на весь период обучения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561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132</w:t>
            </w:r>
          </w:p>
        </w:tc>
      </w:tr>
      <w:tr w:rsidR="00B105E2" w:rsidRPr="0091395E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</w:p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693</w:t>
            </w:r>
          </w:p>
        </w:tc>
      </w:tr>
      <w:tr w:rsidR="00B105E2" w:rsidRPr="0091395E"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7"/>
              <w:widowControl/>
              <w:rPr>
                <w:rStyle w:val="FontStyle44"/>
                <w:b w:val="0"/>
                <w:bCs w:val="0"/>
                <w:sz w:val="28"/>
                <w:szCs w:val="28"/>
              </w:rPr>
            </w:pPr>
            <w:r w:rsidRPr="0091395E">
              <w:rPr>
                <w:rStyle w:val="FontStyle44"/>
                <w:b w:val="0"/>
                <w:bCs w:val="0"/>
                <w:sz w:val="28"/>
                <w:szCs w:val="28"/>
              </w:rPr>
              <w:t>Максимальное</w:t>
            </w:r>
          </w:p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количество часов занятий в неделю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6,5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6,5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6,5</w:t>
            </w:r>
          </w:p>
        </w:tc>
      </w:tr>
      <w:tr w:rsidR="00B105E2" w:rsidRPr="0091395E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Общее максимальное количество часов по годам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165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165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165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214,5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214,5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214,5</w:t>
            </w:r>
          </w:p>
        </w:tc>
      </w:tr>
      <w:tr w:rsidR="00B105E2" w:rsidRPr="0091395E">
        <w:trPr>
          <w:trHeight w:val="300"/>
        </w:trPr>
        <w:tc>
          <w:tcPr>
            <w:tcW w:w="396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Общее максимальное количество часов на весь период обучения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924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214,5</w:t>
            </w:r>
          </w:p>
        </w:tc>
      </w:tr>
      <w:tr w:rsidR="00B105E2" w:rsidRPr="0091395E">
        <w:trPr>
          <w:trHeight w:val="737"/>
        </w:trPr>
        <w:tc>
          <w:tcPr>
            <w:tcW w:w="3969" w:type="dxa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</w:p>
          <w:p w:rsidR="00B105E2" w:rsidRPr="0091395E" w:rsidRDefault="00B105E2" w:rsidP="00DD11B3">
            <w:pPr>
              <w:pStyle w:val="Style86"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 w:rsidRPr="0091395E">
              <w:rPr>
                <w:rStyle w:val="FontStyle96"/>
                <w:sz w:val="28"/>
                <w:szCs w:val="28"/>
              </w:rPr>
              <w:t>1138,5</w:t>
            </w:r>
          </w:p>
        </w:tc>
      </w:tr>
      <w:tr w:rsidR="00B105E2" w:rsidRPr="0091395E">
        <w:trPr>
          <w:trHeight w:val="466"/>
        </w:trPr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Консультации (количество часов в год)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  <w:tc>
          <w:tcPr>
            <w:tcW w:w="933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</w:tr>
      <w:tr w:rsidR="00B105E2" w:rsidRPr="0091395E">
        <w:trPr>
          <w:trHeight w:val="283"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rPr>
                <w:rStyle w:val="FontStyle51"/>
                <w:sz w:val="28"/>
                <w:szCs w:val="28"/>
              </w:rPr>
            </w:pPr>
            <w:r w:rsidRPr="0091395E">
              <w:rPr>
                <w:rStyle w:val="FontStyle51"/>
                <w:sz w:val="28"/>
                <w:szCs w:val="28"/>
              </w:rPr>
              <w:t>Общее количество часов консультаций на весь период обучения</w:t>
            </w:r>
          </w:p>
        </w:tc>
        <w:tc>
          <w:tcPr>
            <w:tcW w:w="4605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4</w:t>
            </w:r>
            <w:r w:rsidRPr="0091395E">
              <w:rPr>
                <w:rStyle w:val="FontStyle96"/>
                <w:sz w:val="28"/>
                <w:szCs w:val="28"/>
              </w:rPr>
              <w:t>0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</w:tr>
      <w:tr w:rsidR="00B105E2" w:rsidRPr="0091395E">
        <w:trPr>
          <w:trHeight w:val="633"/>
        </w:trPr>
        <w:tc>
          <w:tcPr>
            <w:tcW w:w="396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rPr>
                <w:rStyle w:val="FontStyle51"/>
                <w:sz w:val="28"/>
                <w:szCs w:val="28"/>
              </w:rPr>
            </w:pPr>
          </w:p>
        </w:tc>
        <w:tc>
          <w:tcPr>
            <w:tcW w:w="5523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</w:p>
          <w:p w:rsidR="00B105E2" w:rsidRPr="0091395E" w:rsidRDefault="00B105E2" w:rsidP="00DD11B3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48</w:t>
            </w:r>
          </w:p>
        </w:tc>
      </w:tr>
    </w:tbl>
    <w:p w:rsidR="00B105E2" w:rsidRPr="00016597" w:rsidRDefault="00B105E2" w:rsidP="00220EB8">
      <w:pPr>
        <w:ind w:firstLine="709"/>
        <w:jc w:val="both"/>
        <w:rPr>
          <w:b/>
          <w:bCs/>
          <w:i/>
          <w:iCs/>
          <w:sz w:val="16"/>
          <w:szCs w:val="16"/>
        </w:rPr>
      </w:pPr>
    </w:p>
    <w:p w:rsidR="00B105E2" w:rsidRDefault="00B105E2" w:rsidP="00220EB8">
      <w:pPr>
        <w:ind w:firstLine="709"/>
        <w:jc w:val="both"/>
        <w:rPr>
          <w:sz w:val="28"/>
          <w:szCs w:val="28"/>
        </w:rPr>
      </w:pPr>
      <w:r w:rsidRPr="00220EB8">
        <w:rPr>
          <w:b/>
          <w:bCs/>
          <w:sz w:val="28"/>
          <w:szCs w:val="28"/>
        </w:rPr>
        <w:t xml:space="preserve">Консультации </w:t>
      </w:r>
      <w:r w:rsidRPr="00220EB8">
        <w:rPr>
          <w:sz w:val="28"/>
          <w:szCs w:val="28"/>
        </w:rPr>
        <w:t xml:space="preserve">по учебному предмету «Специальность (флейта)» </w:t>
      </w:r>
      <w:r>
        <w:rPr>
          <w:sz w:val="28"/>
          <w:szCs w:val="28"/>
        </w:rPr>
        <w:t>проводятся с целью подготовки уча</w:t>
      </w:r>
      <w:r w:rsidRPr="00220EB8">
        <w:rPr>
          <w:sz w:val="28"/>
          <w:szCs w:val="28"/>
        </w:rPr>
        <w:t>щихся к контрольным урокам, зачетам, экзаменам, концертам, творческим конкурсам и другим мероприятиям. Консультации могут проводиться рассредоточено или в счет резерва учебного времени.</w:t>
      </w:r>
    </w:p>
    <w:p w:rsidR="00B105E2" w:rsidRDefault="00B105E2" w:rsidP="00220EB8">
      <w:pPr>
        <w:pStyle w:val="Style13"/>
        <w:widowControl/>
        <w:spacing w:line="240" w:lineRule="auto"/>
        <w:rPr>
          <w:rStyle w:val="FontStyle50"/>
          <w:sz w:val="28"/>
          <w:szCs w:val="28"/>
        </w:rPr>
      </w:pPr>
      <w:r w:rsidRPr="00220EB8">
        <w:rPr>
          <w:rStyle w:val="FontStyle50"/>
          <w:sz w:val="28"/>
          <w:szCs w:val="28"/>
        </w:rPr>
        <w:t xml:space="preserve">Для реализации учебного предмета «Специальность (флейта)» необходимы </w:t>
      </w:r>
      <w:r w:rsidRPr="00220EB8">
        <w:rPr>
          <w:rStyle w:val="FontStyle50"/>
          <w:b/>
          <w:bCs/>
          <w:sz w:val="28"/>
          <w:szCs w:val="28"/>
        </w:rPr>
        <w:t>концертмейстерские часы</w:t>
      </w:r>
      <w:r w:rsidRPr="00220EB8">
        <w:rPr>
          <w:rStyle w:val="FontStyle50"/>
          <w:sz w:val="28"/>
          <w:szCs w:val="28"/>
        </w:rPr>
        <w:t xml:space="preserve"> в следующем объеме: </w:t>
      </w:r>
    </w:p>
    <w:p w:rsidR="00B105E2" w:rsidRPr="00016597" w:rsidRDefault="00B105E2" w:rsidP="00EF061D">
      <w:pPr>
        <w:pStyle w:val="Style13"/>
        <w:widowControl/>
        <w:spacing w:line="240" w:lineRule="auto"/>
        <w:ind w:firstLine="0"/>
        <w:rPr>
          <w:rStyle w:val="FontStyle50"/>
          <w:sz w:val="16"/>
          <w:szCs w:val="16"/>
        </w:rPr>
      </w:pPr>
    </w:p>
    <w:p w:rsidR="00B105E2" w:rsidRPr="00220EB8" w:rsidRDefault="00B105E2" w:rsidP="00220EB8">
      <w:pPr>
        <w:pStyle w:val="Style5"/>
        <w:widowControl/>
        <w:spacing w:before="178"/>
        <w:ind w:left="3274"/>
        <w:jc w:val="both"/>
        <w:rPr>
          <w:rStyle w:val="FontStyle50"/>
          <w:sz w:val="28"/>
          <w:szCs w:val="28"/>
        </w:rPr>
      </w:pPr>
      <w:r w:rsidRPr="00220EB8">
        <w:rPr>
          <w:rStyle w:val="FontStyle50"/>
          <w:sz w:val="28"/>
          <w:szCs w:val="28"/>
        </w:rPr>
        <w:t>Срок обучения - 8 (9) лет</w:t>
      </w:r>
    </w:p>
    <w:p w:rsidR="00B105E2" w:rsidRPr="00220EB8" w:rsidRDefault="00B105E2" w:rsidP="00220EB8">
      <w:pPr>
        <w:pStyle w:val="Style14"/>
        <w:widowControl/>
        <w:spacing w:before="67"/>
        <w:jc w:val="right"/>
        <w:rPr>
          <w:rStyle w:val="FontStyle47"/>
          <w:i w:val="0"/>
          <w:iCs w:val="0"/>
          <w:sz w:val="28"/>
          <w:szCs w:val="28"/>
        </w:rPr>
      </w:pPr>
      <w:r w:rsidRPr="00220EB8">
        <w:rPr>
          <w:rStyle w:val="FontStyle47"/>
          <w:b w:val="0"/>
          <w:bCs w:val="0"/>
          <w:i w:val="0"/>
          <w:iCs w:val="0"/>
          <w:sz w:val="28"/>
          <w:szCs w:val="28"/>
        </w:rPr>
        <w:t xml:space="preserve">                                                                                                        </w:t>
      </w:r>
      <w:r w:rsidRPr="00220EB8">
        <w:rPr>
          <w:rStyle w:val="FontStyle47"/>
          <w:i w:val="0"/>
          <w:iCs w:val="0"/>
          <w:sz w:val="28"/>
          <w:szCs w:val="28"/>
        </w:rPr>
        <w:t>Таблица 4</w:t>
      </w:r>
    </w:p>
    <w:p w:rsidR="00B105E2" w:rsidRPr="00220EB8" w:rsidRDefault="00B105E2" w:rsidP="00220EB8">
      <w:pPr>
        <w:pStyle w:val="Style14"/>
        <w:widowControl/>
        <w:spacing w:before="67"/>
        <w:ind w:left="7915"/>
        <w:rPr>
          <w:rStyle w:val="FontStyle47"/>
          <w:b w:val="0"/>
          <w:bCs w:val="0"/>
          <w:i w:val="0"/>
          <w:iCs w:val="0"/>
          <w:sz w:val="14"/>
          <w:szCs w:val="1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942"/>
        <w:gridCol w:w="706"/>
        <w:gridCol w:w="720"/>
        <w:gridCol w:w="710"/>
        <w:gridCol w:w="706"/>
        <w:gridCol w:w="706"/>
        <w:gridCol w:w="710"/>
        <w:gridCol w:w="706"/>
        <w:gridCol w:w="728"/>
        <w:gridCol w:w="7"/>
        <w:gridCol w:w="730"/>
      </w:tblGrid>
      <w:tr w:rsidR="00B105E2" w:rsidRPr="00220EB8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6429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Распределение по годам обучения</w:t>
            </w:r>
          </w:p>
        </w:tc>
      </w:tr>
      <w:tr w:rsidR="00B105E2" w:rsidRPr="00220EB8">
        <w:tc>
          <w:tcPr>
            <w:tcW w:w="29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Класс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6</w:t>
            </w:r>
          </w:p>
        </w:tc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7</w:t>
            </w:r>
          </w:p>
        </w:tc>
        <w:tc>
          <w:tcPr>
            <w:tcW w:w="72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9</w:t>
            </w:r>
          </w:p>
        </w:tc>
      </w:tr>
      <w:tr w:rsidR="00B105E2" w:rsidRPr="00220EB8">
        <w:tc>
          <w:tcPr>
            <w:tcW w:w="29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Количество часов на занятия с концертмейстером  в неделю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1,5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1,5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1,5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73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2</w:t>
            </w:r>
          </w:p>
        </w:tc>
      </w:tr>
      <w:tr w:rsidR="00B105E2" w:rsidRPr="00220EB8">
        <w:trPr>
          <w:trHeight w:val="553"/>
        </w:trPr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 xml:space="preserve">Консультации </w:t>
            </w:r>
            <w:r w:rsidRPr="00220EB8">
              <w:rPr>
                <w:rStyle w:val="FontStyle51"/>
                <w:sz w:val="28"/>
                <w:szCs w:val="28"/>
              </w:rPr>
              <w:br/>
              <w:t>(количество часов в год)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3"/>
              <w:jc w:val="center"/>
              <w:rPr>
                <w:rStyle w:val="FontStyle51"/>
                <w:sz w:val="28"/>
                <w:szCs w:val="28"/>
              </w:rPr>
            </w:pPr>
            <w:r>
              <w:rPr>
                <w:rStyle w:val="FontStyle51"/>
                <w:sz w:val="28"/>
                <w:szCs w:val="28"/>
              </w:rPr>
              <w:t>8</w:t>
            </w:r>
          </w:p>
        </w:tc>
      </w:tr>
    </w:tbl>
    <w:p w:rsidR="00B105E2" w:rsidRDefault="00B105E2" w:rsidP="00220EB8">
      <w:pPr>
        <w:pStyle w:val="Style13"/>
        <w:widowControl/>
        <w:spacing w:line="240" w:lineRule="auto"/>
        <w:rPr>
          <w:rStyle w:val="FontStyle50"/>
          <w:sz w:val="28"/>
          <w:szCs w:val="28"/>
        </w:rPr>
      </w:pPr>
    </w:p>
    <w:p w:rsidR="00B105E2" w:rsidRPr="00220EB8" w:rsidRDefault="00B105E2" w:rsidP="00220EB8">
      <w:pPr>
        <w:pStyle w:val="Style13"/>
        <w:widowControl/>
        <w:spacing w:line="240" w:lineRule="auto"/>
        <w:rPr>
          <w:rStyle w:val="FontStyle50"/>
          <w:sz w:val="28"/>
          <w:szCs w:val="28"/>
        </w:rPr>
      </w:pPr>
    </w:p>
    <w:p w:rsidR="00B105E2" w:rsidRDefault="00B105E2" w:rsidP="00220EB8">
      <w:pPr>
        <w:pStyle w:val="Style5"/>
        <w:widowControl/>
        <w:ind w:left="3274"/>
        <w:jc w:val="both"/>
        <w:rPr>
          <w:rStyle w:val="FontStyle50"/>
          <w:sz w:val="28"/>
          <w:szCs w:val="28"/>
        </w:rPr>
      </w:pPr>
      <w:r w:rsidRPr="00220EB8">
        <w:rPr>
          <w:rStyle w:val="FontStyle50"/>
          <w:sz w:val="28"/>
          <w:szCs w:val="28"/>
        </w:rPr>
        <w:t>Срок обучения – 5 (6) лет</w:t>
      </w:r>
    </w:p>
    <w:p w:rsidR="00B105E2" w:rsidRPr="00220EB8" w:rsidRDefault="00B105E2" w:rsidP="00220EB8">
      <w:pPr>
        <w:pStyle w:val="Style5"/>
        <w:widowControl/>
        <w:ind w:left="3274"/>
        <w:jc w:val="right"/>
        <w:rPr>
          <w:rStyle w:val="FontStyle47"/>
          <w:i w:val="0"/>
          <w:iCs w:val="0"/>
          <w:sz w:val="28"/>
          <w:szCs w:val="28"/>
        </w:rPr>
      </w:pPr>
      <w:r w:rsidRPr="00220EB8">
        <w:rPr>
          <w:rStyle w:val="FontStyle47"/>
          <w:i w:val="0"/>
          <w:iCs w:val="0"/>
          <w:sz w:val="28"/>
          <w:szCs w:val="28"/>
        </w:rPr>
        <w:t>Таблица 5</w:t>
      </w:r>
    </w:p>
    <w:p w:rsidR="00B105E2" w:rsidRPr="00220EB8" w:rsidRDefault="00B105E2" w:rsidP="00220EB8">
      <w:pPr>
        <w:pStyle w:val="Style14"/>
        <w:widowControl/>
        <w:ind w:left="7915"/>
        <w:rPr>
          <w:rStyle w:val="FontStyle47"/>
          <w:b w:val="0"/>
          <w:bCs w:val="0"/>
          <w:i w:val="0"/>
          <w:iCs w:val="0"/>
          <w:sz w:val="14"/>
          <w:szCs w:val="14"/>
        </w:rPr>
      </w:pP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969"/>
        <w:gridCol w:w="918"/>
        <w:gridCol w:w="918"/>
        <w:gridCol w:w="918"/>
        <w:gridCol w:w="918"/>
        <w:gridCol w:w="933"/>
        <w:gridCol w:w="918"/>
      </w:tblGrid>
      <w:tr w:rsidR="00B105E2" w:rsidRPr="00220EB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</w:p>
        </w:tc>
        <w:tc>
          <w:tcPr>
            <w:tcW w:w="552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Распределение по годам обучения</w:t>
            </w:r>
          </w:p>
        </w:tc>
      </w:tr>
      <w:tr w:rsidR="00B105E2" w:rsidRPr="00220EB8"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76" w:lineRule="auto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Класс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3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4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5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6</w:t>
            </w:r>
          </w:p>
        </w:tc>
      </w:tr>
      <w:tr w:rsidR="00B105E2" w:rsidRPr="00220EB8"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76" w:lineRule="auto"/>
              <w:ind w:left="5" w:hanging="5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Количество  аудиторных часов на</w:t>
            </w:r>
            <w:r w:rsidRPr="00220EB8">
              <w:rPr>
                <w:rStyle w:val="FontStyle44"/>
                <w:b w:val="0"/>
                <w:bCs w:val="0"/>
                <w:sz w:val="28"/>
                <w:szCs w:val="28"/>
              </w:rPr>
              <w:t xml:space="preserve"> </w:t>
            </w:r>
            <w:r w:rsidRPr="00220EB8">
              <w:rPr>
                <w:rStyle w:val="FontStyle51"/>
                <w:sz w:val="28"/>
                <w:szCs w:val="28"/>
              </w:rPr>
              <w:t>занятия с концертмейстером в неделю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1,5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1,5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38"/>
              <w:widowControl/>
              <w:spacing w:line="240" w:lineRule="auto"/>
              <w:jc w:val="center"/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2</w:t>
            </w:r>
          </w:p>
        </w:tc>
      </w:tr>
      <w:tr w:rsidR="00B105E2" w:rsidRPr="00220EB8">
        <w:trPr>
          <w:trHeight w:val="466"/>
        </w:trPr>
        <w:tc>
          <w:tcPr>
            <w:tcW w:w="39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rPr>
                <w:rStyle w:val="FontStyle51"/>
                <w:sz w:val="28"/>
                <w:szCs w:val="28"/>
              </w:rPr>
            </w:pPr>
            <w:r w:rsidRPr="00220EB8">
              <w:rPr>
                <w:rStyle w:val="FontStyle51"/>
                <w:sz w:val="28"/>
                <w:szCs w:val="28"/>
              </w:rPr>
              <w:t>Консультации (количество часов в год)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B105E2" w:rsidRPr="00220EB8" w:rsidRDefault="00B105E2" w:rsidP="00AC1FE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105E2" w:rsidRPr="00220EB8" w:rsidRDefault="00B105E2" w:rsidP="00AC1FEA">
            <w:pPr>
              <w:pStyle w:val="Style86"/>
              <w:widowControl/>
              <w:spacing w:line="240" w:lineRule="auto"/>
              <w:jc w:val="center"/>
              <w:rPr>
                <w:rStyle w:val="FontStyle96"/>
                <w:sz w:val="28"/>
                <w:szCs w:val="28"/>
              </w:rPr>
            </w:pPr>
            <w:r>
              <w:rPr>
                <w:rStyle w:val="FontStyle96"/>
                <w:sz w:val="28"/>
                <w:szCs w:val="28"/>
              </w:rPr>
              <w:t>8</w:t>
            </w:r>
          </w:p>
        </w:tc>
      </w:tr>
    </w:tbl>
    <w:p w:rsidR="00B105E2" w:rsidRDefault="00B105E2" w:rsidP="00DD11B3">
      <w:pPr>
        <w:jc w:val="both"/>
        <w:rPr>
          <w:sz w:val="28"/>
          <w:szCs w:val="28"/>
        </w:rPr>
      </w:pPr>
    </w:p>
    <w:p w:rsidR="00B105E2" w:rsidRDefault="00B105E2" w:rsidP="00B72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Учебный материал распределяется по годам обучения – классам. Каждый класс имеет свои дидактические задачи и объем времени, необходимый для освоения учебного материала.</w:t>
      </w:r>
    </w:p>
    <w:p w:rsidR="00B105E2" w:rsidRPr="00016597" w:rsidRDefault="00B105E2" w:rsidP="00B72E15">
      <w:pPr>
        <w:ind w:firstLine="709"/>
        <w:jc w:val="both"/>
        <w:rPr>
          <w:b/>
          <w:bCs/>
          <w:sz w:val="16"/>
          <w:szCs w:val="16"/>
        </w:rPr>
      </w:pPr>
    </w:p>
    <w:p w:rsidR="00B105E2" w:rsidRPr="00B72E15" w:rsidRDefault="00B105E2" w:rsidP="00B72E15">
      <w:pPr>
        <w:ind w:firstLine="709"/>
        <w:jc w:val="both"/>
        <w:rPr>
          <w:b/>
          <w:bCs/>
          <w:sz w:val="28"/>
          <w:szCs w:val="28"/>
        </w:rPr>
      </w:pPr>
      <w:r w:rsidRPr="00B72E15">
        <w:rPr>
          <w:b/>
          <w:bCs/>
          <w:sz w:val="28"/>
          <w:szCs w:val="28"/>
        </w:rPr>
        <w:t>Виды внеаудиторной работы:</w:t>
      </w:r>
    </w:p>
    <w:p w:rsidR="00B105E2" w:rsidRPr="00B72E15" w:rsidRDefault="00B105E2" w:rsidP="00B72E15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B72E15">
        <w:rPr>
          <w:sz w:val="28"/>
          <w:szCs w:val="28"/>
        </w:rPr>
        <w:t>самостоятельные занятия по подготовке учебной программы;</w:t>
      </w:r>
    </w:p>
    <w:p w:rsidR="00B105E2" w:rsidRPr="00B72E15" w:rsidRDefault="00B105E2" w:rsidP="00B72E15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B72E15">
        <w:rPr>
          <w:sz w:val="28"/>
          <w:szCs w:val="28"/>
        </w:rPr>
        <w:t>подготовка к контрольным урокам, зачетам и экзаменам;</w:t>
      </w:r>
    </w:p>
    <w:p w:rsidR="00B105E2" w:rsidRPr="00B72E15" w:rsidRDefault="00B105E2" w:rsidP="00B72E15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B72E15">
        <w:rPr>
          <w:sz w:val="28"/>
          <w:szCs w:val="28"/>
        </w:rPr>
        <w:t>подготовка к концертам, конкурсным выступлениям;</w:t>
      </w:r>
    </w:p>
    <w:p w:rsidR="00B105E2" w:rsidRPr="00B72E15" w:rsidRDefault="00B105E2" w:rsidP="00B72E15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 w:rsidRPr="00B72E15">
        <w:rPr>
          <w:sz w:val="28"/>
          <w:szCs w:val="28"/>
        </w:rPr>
        <w:t>посещение учреждений культуры (филармоний, театров, концертных залов, музеев и др.);</w:t>
      </w:r>
    </w:p>
    <w:p w:rsidR="00B105E2" w:rsidRDefault="00B105E2" w:rsidP="007B566C">
      <w:pPr>
        <w:pStyle w:val="ListParagraph"/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участие уча</w:t>
      </w:r>
      <w:r w:rsidRPr="00B72E15">
        <w:rPr>
          <w:sz w:val="28"/>
          <w:szCs w:val="28"/>
        </w:rPr>
        <w:t>щихся в творческих мероприятиях и культурно-просветительской  деятельности образовательного учреждения и др.</w:t>
      </w:r>
    </w:p>
    <w:p w:rsidR="00B105E2" w:rsidRPr="00016597" w:rsidRDefault="00B105E2" w:rsidP="00016597">
      <w:pPr>
        <w:pStyle w:val="ListParagraph"/>
        <w:ind w:left="0"/>
        <w:jc w:val="both"/>
        <w:rPr>
          <w:sz w:val="16"/>
          <w:szCs w:val="16"/>
        </w:rPr>
      </w:pPr>
    </w:p>
    <w:p w:rsidR="00B105E2" w:rsidRPr="001408AF" w:rsidRDefault="00B105E2" w:rsidP="0023324F">
      <w:pPr>
        <w:pStyle w:val="NormalWeb"/>
        <w:spacing w:before="0" w:beforeAutospacing="0" w:after="0" w:afterAutospacing="0"/>
        <w:ind w:left="-426" w:firstLine="426"/>
        <w:jc w:val="center"/>
        <w:rPr>
          <w:b/>
          <w:bCs/>
          <w:sz w:val="28"/>
          <w:szCs w:val="28"/>
        </w:rPr>
      </w:pPr>
      <w:r w:rsidRPr="001408AF">
        <w:rPr>
          <w:b/>
          <w:bCs/>
          <w:sz w:val="28"/>
          <w:szCs w:val="28"/>
          <w:lang w:val="en-US"/>
        </w:rPr>
        <w:t>III</w:t>
      </w:r>
      <w:r w:rsidRPr="001408AF">
        <w:rPr>
          <w:b/>
          <w:bCs/>
          <w:sz w:val="28"/>
          <w:szCs w:val="28"/>
        </w:rPr>
        <w:t>. Т</w:t>
      </w:r>
      <w:r>
        <w:rPr>
          <w:b/>
          <w:bCs/>
          <w:sz w:val="28"/>
          <w:szCs w:val="28"/>
        </w:rPr>
        <w:t>ребования к уровню подготовки уча</w:t>
      </w:r>
      <w:r w:rsidRPr="001408AF">
        <w:rPr>
          <w:b/>
          <w:bCs/>
          <w:sz w:val="28"/>
          <w:szCs w:val="28"/>
        </w:rPr>
        <w:t>щихся</w:t>
      </w:r>
    </w:p>
    <w:p w:rsidR="00B105E2" w:rsidRPr="00016597" w:rsidRDefault="00B105E2" w:rsidP="0023324F">
      <w:pPr>
        <w:ind w:left="-426" w:firstLine="426"/>
        <w:jc w:val="center"/>
        <w:rPr>
          <w:b/>
          <w:bCs/>
          <w:sz w:val="16"/>
          <w:szCs w:val="16"/>
        </w:rPr>
      </w:pPr>
    </w:p>
    <w:p w:rsidR="00B105E2" w:rsidRDefault="00B105E2" w:rsidP="002332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Данная программа отражает разнообразие репертуара, академическую направленность учебного предмета «Специальность (флейта)», а также возможность индивидуального подхода к каждому ученику. Содержание программы направлено на обеспечение художественно-эстетического развития личности и приобретения ею художественно-исполнительских знаний, умений и навыков.</w:t>
      </w:r>
    </w:p>
    <w:p w:rsidR="00B105E2" w:rsidRPr="006927A2" w:rsidRDefault="00B105E2" w:rsidP="0023324F">
      <w:pPr>
        <w:ind w:firstLine="709"/>
        <w:jc w:val="both"/>
        <w:rPr>
          <w:b/>
          <w:bCs/>
          <w:sz w:val="28"/>
          <w:szCs w:val="28"/>
        </w:rPr>
      </w:pPr>
      <w:r w:rsidRPr="006927A2">
        <w:rPr>
          <w:b/>
          <w:bCs/>
          <w:sz w:val="28"/>
          <w:szCs w:val="28"/>
        </w:rPr>
        <w:t>Реализация программы обеспечивает:</w:t>
      </w:r>
    </w:p>
    <w:p w:rsidR="00B105E2" w:rsidRPr="0023324F" w:rsidRDefault="00B105E2" w:rsidP="0023324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наличие у уча</w:t>
      </w:r>
      <w:r w:rsidRPr="0023324F">
        <w:rPr>
          <w:sz w:val="28"/>
          <w:szCs w:val="28"/>
        </w:rPr>
        <w:t>щихся интереса к музыкальному искусству, самостоятельному музыкальному исполнительству;</w:t>
      </w:r>
    </w:p>
    <w:p w:rsidR="00B105E2" w:rsidRPr="0023324F" w:rsidRDefault="00B105E2" w:rsidP="0023324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23324F">
        <w:rPr>
          <w:sz w:val="28"/>
          <w:szCs w:val="28"/>
        </w:rPr>
        <w:t>сформированный комплекс исполнительских знаний, умений и навыков, позволяющий использовать многообразные возможности флейты для достижения наиболее убедительной интерпретации авторского текста, самостоятельно накапливать репертуар из музыкальных произведений различных эпох, стилей, направлений, жанров и форм;</w:t>
      </w:r>
    </w:p>
    <w:p w:rsidR="00B105E2" w:rsidRPr="0023324F" w:rsidRDefault="00B105E2" w:rsidP="0023324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23324F">
        <w:rPr>
          <w:sz w:val="28"/>
          <w:szCs w:val="28"/>
        </w:rPr>
        <w:t>знание репертуара для флейты, включающего произведения разных стилей и жанров (полифонические произведения, сонаты, концерты, пьесы, этюды, инструментальные миниатюры) в соответствии с программными требованиями;</w:t>
      </w:r>
    </w:p>
    <w:p w:rsidR="00B105E2" w:rsidRPr="0023324F" w:rsidRDefault="00B105E2" w:rsidP="0023324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23324F">
        <w:rPr>
          <w:sz w:val="28"/>
          <w:szCs w:val="28"/>
        </w:rPr>
        <w:t>знание художественно-исполнительских возможностей флейты;</w:t>
      </w:r>
    </w:p>
    <w:p w:rsidR="00B105E2" w:rsidRPr="0023324F" w:rsidRDefault="00B105E2" w:rsidP="0023324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23324F">
        <w:rPr>
          <w:sz w:val="28"/>
          <w:szCs w:val="28"/>
        </w:rPr>
        <w:t>знание профессиональной терминологии;</w:t>
      </w:r>
    </w:p>
    <w:p w:rsidR="00B105E2" w:rsidRPr="0023324F" w:rsidRDefault="00B105E2" w:rsidP="0023324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23324F">
        <w:rPr>
          <w:sz w:val="28"/>
          <w:szCs w:val="28"/>
        </w:rPr>
        <w:t>наличие умений по чтению с листа несложных музыкальных произведений;</w:t>
      </w:r>
    </w:p>
    <w:p w:rsidR="00B105E2" w:rsidRPr="0023324F" w:rsidRDefault="00B105E2" w:rsidP="0023324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23324F">
        <w:rPr>
          <w:sz w:val="28"/>
          <w:szCs w:val="28"/>
        </w:rPr>
        <w:t>навыки слухового контроля, умение управлять процессом исполнения музыкального произведения;</w:t>
      </w:r>
    </w:p>
    <w:p w:rsidR="00B105E2" w:rsidRPr="0023324F" w:rsidRDefault="00B105E2" w:rsidP="0023324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23324F">
        <w:rPr>
          <w:sz w:val="28"/>
          <w:szCs w:val="28"/>
        </w:rPr>
        <w:t>навыки по использованию музыкально-исполнительских средств выразительности, выполнению анализа исполняемых произведений, владения различными видами техники исполнительства, использования художественно оправданных технических приемов;</w:t>
      </w:r>
    </w:p>
    <w:p w:rsidR="00B105E2" w:rsidRPr="0023324F" w:rsidRDefault="00B105E2" w:rsidP="0023324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23324F">
        <w:rPr>
          <w:sz w:val="28"/>
          <w:szCs w:val="28"/>
        </w:rPr>
        <w:t>наличие творческой инициативы, сформированных представлений о методике разучивания музыкальных произведений и приемах работы над исполнительскими трудностями;</w:t>
      </w:r>
    </w:p>
    <w:p w:rsidR="00B105E2" w:rsidRPr="0023324F" w:rsidRDefault="00B105E2" w:rsidP="0023324F">
      <w:pPr>
        <w:pStyle w:val="ListParagraph"/>
        <w:numPr>
          <w:ilvl w:val="0"/>
          <w:numId w:val="27"/>
        </w:numPr>
        <w:jc w:val="both"/>
        <w:rPr>
          <w:sz w:val="28"/>
          <w:szCs w:val="28"/>
        </w:rPr>
      </w:pPr>
      <w:r w:rsidRPr="0023324F">
        <w:rPr>
          <w:sz w:val="28"/>
          <w:szCs w:val="28"/>
        </w:rPr>
        <w:t>наличие навыков репетиционно-концертной работы в качестве солиста.</w:t>
      </w:r>
    </w:p>
    <w:p w:rsidR="00B105E2" w:rsidRPr="00016597" w:rsidRDefault="00B105E2" w:rsidP="00E959A5">
      <w:pPr>
        <w:shd w:val="clear" w:color="auto" w:fill="FFFFFF"/>
        <w:jc w:val="both"/>
        <w:rPr>
          <w:i/>
          <w:iCs/>
          <w:color w:val="000000"/>
          <w:spacing w:val="15"/>
          <w:sz w:val="16"/>
          <w:szCs w:val="16"/>
        </w:rPr>
      </w:pPr>
    </w:p>
    <w:p w:rsidR="00B105E2" w:rsidRPr="00B63CDB" w:rsidRDefault="00B105E2" w:rsidP="00E959A5">
      <w:pPr>
        <w:shd w:val="clear" w:color="auto" w:fill="FFFFFF"/>
        <w:jc w:val="both"/>
        <w:rPr>
          <w:b/>
          <w:bCs/>
          <w:sz w:val="28"/>
          <w:szCs w:val="28"/>
        </w:rPr>
      </w:pPr>
      <w:r w:rsidRPr="00B63CDB">
        <w:rPr>
          <w:b/>
          <w:bCs/>
          <w:i/>
          <w:iCs/>
          <w:color w:val="000000"/>
          <w:spacing w:val="15"/>
          <w:sz w:val="28"/>
          <w:szCs w:val="28"/>
        </w:rPr>
        <w:t xml:space="preserve">2.Рекомендации по организации самостоятельной работы </w:t>
      </w:r>
      <w:r>
        <w:rPr>
          <w:b/>
          <w:bCs/>
          <w:i/>
          <w:iCs/>
          <w:color w:val="000000"/>
          <w:spacing w:val="-3"/>
          <w:sz w:val="28"/>
          <w:szCs w:val="28"/>
        </w:rPr>
        <w:t>уча</w:t>
      </w:r>
      <w:r w:rsidRPr="00B63CDB">
        <w:rPr>
          <w:b/>
          <w:bCs/>
          <w:i/>
          <w:iCs/>
          <w:color w:val="000000"/>
          <w:spacing w:val="-3"/>
          <w:sz w:val="28"/>
          <w:szCs w:val="28"/>
        </w:rPr>
        <w:t>щихся</w:t>
      </w:r>
    </w:p>
    <w:p w:rsidR="00B105E2" w:rsidRPr="00B63CDB" w:rsidRDefault="00B105E2" w:rsidP="00E959A5">
      <w:pPr>
        <w:shd w:val="clear" w:color="auto" w:fill="FFFFFF"/>
        <w:tabs>
          <w:tab w:val="left" w:pos="1282"/>
        </w:tabs>
        <w:ind w:firstLine="709"/>
        <w:jc w:val="both"/>
        <w:rPr>
          <w:sz w:val="28"/>
          <w:szCs w:val="28"/>
        </w:rPr>
      </w:pPr>
      <w:r w:rsidRPr="00B63CDB">
        <w:rPr>
          <w:color w:val="000000"/>
          <w:spacing w:val="-1"/>
          <w:sz w:val="28"/>
          <w:szCs w:val="28"/>
        </w:rPr>
        <w:t xml:space="preserve">Самостоятельные занятия должны быть регулярными и </w:t>
      </w:r>
      <w:r w:rsidRPr="00B63CDB">
        <w:rPr>
          <w:color w:val="000000"/>
          <w:spacing w:val="-2"/>
          <w:sz w:val="28"/>
          <w:szCs w:val="28"/>
        </w:rPr>
        <w:t>систематическими.</w:t>
      </w:r>
      <w:r w:rsidRPr="00B63CDB">
        <w:rPr>
          <w:sz w:val="28"/>
          <w:szCs w:val="28"/>
        </w:rPr>
        <w:t xml:space="preserve"> </w:t>
      </w:r>
      <w:r w:rsidRPr="00B63CDB">
        <w:rPr>
          <w:color w:val="000000"/>
          <w:spacing w:val="-1"/>
          <w:sz w:val="28"/>
          <w:szCs w:val="28"/>
        </w:rPr>
        <w:t>Периодичность занятий: каждый день.</w:t>
      </w:r>
      <w:r w:rsidRPr="00B63CDB">
        <w:rPr>
          <w:sz w:val="28"/>
          <w:szCs w:val="28"/>
        </w:rPr>
        <w:t xml:space="preserve"> </w:t>
      </w:r>
      <w:r w:rsidRPr="00B63CDB">
        <w:rPr>
          <w:color w:val="000000"/>
          <w:spacing w:val="6"/>
          <w:sz w:val="28"/>
          <w:szCs w:val="28"/>
        </w:rPr>
        <w:t xml:space="preserve">Количество часов самостоятельных занятий в неделю: от двух до </w:t>
      </w:r>
      <w:r w:rsidRPr="00B63CDB">
        <w:rPr>
          <w:color w:val="000000"/>
          <w:spacing w:val="-4"/>
          <w:sz w:val="28"/>
          <w:szCs w:val="28"/>
        </w:rPr>
        <w:t>четырех.</w:t>
      </w:r>
    </w:p>
    <w:p w:rsidR="00B105E2" w:rsidRPr="00B63CDB" w:rsidRDefault="00B105E2" w:rsidP="00E959A5">
      <w:pPr>
        <w:shd w:val="clear" w:color="auto" w:fill="FFFFFF"/>
        <w:ind w:firstLine="709"/>
        <w:jc w:val="both"/>
        <w:rPr>
          <w:sz w:val="28"/>
          <w:szCs w:val="28"/>
        </w:rPr>
      </w:pPr>
      <w:r w:rsidRPr="00B63CDB">
        <w:rPr>
          <w:color w:val="000000"/>
          <w:sz w:val="28"/>
          <w:szCs w:val="28"/>
        </w:rPr>
        <w:t xml:space="preserve">Объем самостоятельной работы определяется с учетом минимальных </w:t>
      </w:r>
      <w:r w:rsidRPr="00B63CDB">
        <w:rPr>
          <w:color w:val="000000"/>
          <w:spacing w:val="-1"/>
          <w:sz w:val="28"/>
          <w:szCs w:val="28"/>
        </w:rPr>
        <w:t xml:space="preserve">затрат на подготовку домашнего задания с учетом параллельного освоения </w:t>
      </w:r>
      <w:r w:rsidRPr="00B63CDB">
        <w:rPr>
          <w:color w:val="000000"/>
          <w:spacing w:val="5"/>
          <w:sz w:val="28"/>
          <w:szCs w:val="28"/>
        </w:rPr>
        <w:t xml:space="preserve">детьми программы основного общего образования, а также с учетом </w:t>
      </w:r>
      <w:r w:rsidRPr="00B63CDB">
        <w:rPr>
          <w:color w:val="000000"/>
          <w:spacing w:val="-2"/>
          <w:sz w:val="28"/>
          <w:szCs w:val="28"/>
        </w:rPr>
        <w:t xml:space="preserve">сложившихся педагогических традиций в учебном заведении и методической </w:t>
      </w:r>
      <w:r w:rsidRPr="00B63CDB">
        <w:rPr>
          <w:color w:val="000000"/>
          <w:spacing w:val="-1"/>
          <w:sz w:val="28"/>
          <w:szCs w:val="28"/>
        </w:rPr>
        <w:t>целесообразности.</w:t>
      </w:r>
    </w:p>
    <w:p w:rsidR="00B105E2" w:rsidRPr="00B63CDB" w:rsidRDefault="00B105E2" w:rsidP="00E959A5">
      <w:pPr>
        <w:shd w:val="clear" w:color="auto" w:fill="FFFFFF"/>
        <w:tabs>
          <w:tab w:val="left" w:pos="989"/>
        </w:tabs>
        <w:ind w:firstLine="709"/>
        <w:jc w:val="both"/>
        <w:rPr>
          <w:sz w:val="28"/>
          <w:szCs w:val="28"/>
        </w:rPr>
      </w:pPr>
      <w:r w:rsidRPr="00B63CDB">
        <w:rPr>
          <w:color w:val="000000"/>
          <w:spacing w:val="4"/>
          <w:sz w:val="28"/>
          <w:szCs w:val="28"/>
        </w:rPr>
        <w:t xml:space="preserve">Ученик должен быть физически здоров. Занятия при повышенной </w:t>
      </w:r>
      <w:r w:rsidRPr="00B63CDB">
        <w:rPr>
          <w:color w:val="000000"/>
          <w:spacing w:val="10"/>
          <w:sz w:val="28"/>
          <w:szCs w:val="28"/>
        </w:rPr>
        <w:t xml:space="preserve">температуре опасны для здоровья и нецелесообразны, так как результат </w:t>
      </w:r>
      <w:r w:rsidRPr="00B63CDB">
        <w:rPr>
          <w:color w:val="000000"/>
          <w:spacing w:val="-2"/>
          <w:sz w:val="28"/>
          <w:szCs w:val="28"/>
        </w:rPr>
        <w:t>занятий всегда будет отрицательным.</w:t>
      </w:r>
    </w:p>
    <w:p w:rsidR="00B105E2" w:rsidRPr="00B63CDB" w:rsidRDefault="00B105E2" w:rsidP="00E959A5">
      <w:pPr>
        <w:shd w:val="clear" w:color="auto" w:fill="FFFFFF"/>
        <w:tabs>
          <w:tab w:val="left" w:pos="1440"/>
        </w:tabs>
        <w:ind w:firstLine="709"/>
        <w:jc w:val="both"/>
        <w:rPr>
          <w:sz w:val="28"/>
          <w:szCs w:val="28"/>
        </w:rPr>
      </w:pPr>
      <w:r w:rsidRPr="00B63CDB">
        <w:rPr>
          <w:color w:val="000000"/>
          <w:sz w:val="28"/>
          <w:szCs w:val="28"/>
        </w:rPr>
        <w:t xml:space="preserve">Индивидуальная домашняя работа может проходить в несколько </w:t>
      </w:r>
      <w:r w:rsidRPr="00B63CDB">
        <w:rPr>
          <w:color w:val="000000"/>
          <w:spacing w:val="-2"/>
          <w:sz w:val="28"/>
          <w:szCs w:val="28"/>
        </w:rPr>
        <w:t xml:space="preserve">приемов и должна строиться в соответствии с рекомендациями преподавателя </w:t>
      </w:r>
      <w:r w:rsidRPr="00B63CDB">
        <w:rPr>
          <w:color w:val="000000"/>
          <w:sz w:val="28"/>
          <w:szCs w:val="28"/>
        </w:rPr>
        <w:t xml:space="preserve">по специальности. Ученик должен уйти с урока с ясным представлением, над </w:t>
      </w:r>
      <w:r w:rsidRPr="00B63CDB">
        <w:rPr>
          <w:color w:val="000000"/>
          <w:spacing w:val="-2"/>
          <w:sz w:val="28"/>
          <w:szCs w:val="28"/>
        </w:rPr>
        <w:t xml:space="preserve">чем ему работать дома. Задачи должны быть кратко и ясно сформулированы в </w:t>
      </w:r>
      <w:r w:rsidRPr="00B63CDB">
        <w:rPr>
          <w:color w:val="000000"/>
          <w:spacing w:val="-4"/>
          <w:sz w:val="28"/>
          <w:szCs w:val="28"/>
        </w:rPr>
        <w:t>дневнике.</w:t>
      </w:r>
    </w:p>
    <w:p w:rsidR="00B105E2" w:rsidRPr="00B63CDB" w:rsidRDefault="00B105E2" w:rsidP="00E959A5">
      <w:pPr>
        <w:shd w:val="clear" w:color="auto" w:fill="FFFFFF"/>
        <w:ind w:firstLine="709"/>
        <w:jc w:val="both"/>
        <w:rPr>
          <w:sz w:val="28"/>
          <w:szCs w:val="28"/>
        </w:rPr>
      </w:pPr>
      <w:r w:rsidRPr="00B63CDB">
        <w:rPr>
          <w:color w:val="000000"/>
          <w:spacing w:val="-2"/>
          <w:sz w:val="28"/>
          <w:szCs w:val="28"/>
        </w:rPr>
        <w:t>Содержанием домашних заданий могут быть:</w:t>
      </w:r>
    </w:p>
    <w:p w:rsidR="00B105E2" w:rsidRPr="00B63CDB" w:rsidRDefault="00B105E2" w:rsidP="00E959A5">
      <w:pPr>
        <w:widowControl w:val="0"/>
        <w:numPr>
          <w:ilvl w:val="0"/>
          <w:numId w:val="30"/>
        </w:numPr>
        <w:shd w:val="clear" w:color="auto" w:fill="FFFFFF"/>
        <w:tabs>
          <w:tab w:val="left" w:pos="14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63CDB">
        <w:rPr>
          <w:color w:val="000000"/>
          <w:spacing w:val="-1"/>
          <w:sz w:val="28"/>
          <w:szCs w:val="28"/>
        </w:rPr>
        <w:t>упражнения для развития звука (выдержанные ноты);</w:t>
      </w:r>
    </w:p>
    <w:p w:rsidR="00B105E2" w:rsidRPr="00B63CDB" w:rsidRDefault="00B105E2" w:rsidP="00E959A5">
      <w:pPr>
        <w:widowControl w:val="0"/>
        <w:numPr>
          <w:ilvl w:val="0"/>
          <w:numId w:val="30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63CDB">
        <w:rPr>
          <w:color w:val="000000"/>
          <w:spacing w:val="-1"/>
          <w:sz w:val="28"/>
          <w:szCs w:val="28"/>
        </w:rPr>
        <w:t>работа над развитием техники (гаммы, упражнения, этюды);</w:t>
      </w:r>
    </w:p>
    <w:p w:rsidR="00B105E2" w:rsidRPr="00B63CDB" w:rsidRDefault="00B105E2" w:rsidP="00E959A5">
      <w:pPr>
        <w:shd w:val="clear" w:color="auto" w:fill="FFFFFF"/>
        <w:tabs>
          <w:tab w:val="left" w:pos="284"/>
        </w:tabs>
        <w:jc w:val="both"/>
        <w:rPr>
          <w:sz w:val="28"/>
          <w:szCs w:val="28"/>
        </w:rPr>
      </w:pPr>
      <w:r w:rsidRPr="00B63CDB">
        <w:rPr>
          <w:color w:val="000000"/>
          <w:sz w:val="28"/>
          <w:szCs w:val="28"/>
        </w:rPr>
        <w:t>•</w:t>
      </w:r>
      <w:r w:rsidRPr="00B63CDB">
        <w:rPr>
          <w:color w:val="000000"/>
          <w:sz w:val="28"/>
          <w:szCs w:val="28"/>
        </w:rPr>
        <w:tab/>
      </w:r>
      <w:r w:rsidRPr="00B63CDB">
        <w:rPr>
          <w:color w:val="000000"/>
          <w:spacing w:val="5"/>
          <w:sz w:val="28"/>
          <w:szCs w:val="28"/>
        </w:rPr>
        <w:t>работа над художественным материалом (пьесы или произведение</w:t>
      </w:r>
      <w:r w:rsidRPr="00B63CDB">
        <w:rPr>
          <w:color w:val="000000"/>
          <w:spacing w:val="-2"/>
          <w:sz w:val="28"/>
          <w:szCs w:val="28"/>
        </w:rPr>
        <w:t xml:space="preserve"> крупной формы);</w:t>
      </w:r>
    </w:p>
    <w:p w:rsidR="00B105E2" w:rsidRPr="00B63CDB" w:rsidRDefault="00B105E2" w:rsidP="00E959A5">
      <w:pPr>
        <w:shd w:val="clear" w:color="auto" w:fill="FFFFFF"/>
        <w:tabs>
          <w:tab w:val="left" w:pos="284"/>
        </w:tabs>
        <w:jc w:val="both"/>
        <w:rPr>
          <w:color w:val="000000"/>
          <w:spacing w:val="-1"/>
          <w:sz w:val="28"/>
          <w:szCs w:val="28"/>
        </w:rPr>
      </w:pPr>
      <w:r w:rsidRPr="00B63CDB">
        <w:rPr>
          <w:color w:val="000000"/>
          <w:sz w:val="28"/>
          <w:szCs w:val="28"/>
        </w:rPr>
        <w:t>•</w:t>
      </w:r>
      <w:r w:rsidRPr="00B63CDB">
        <w:rPr>
          <w:color w:val="000000"/>
          <w:sz w:val="28"/>
          <w:szCs w:val="28"/>
        </w:rPr>
        <w:tab/>
      </w:r>
      <w:r w:rsidRPr="00B63CDB">
        <w:rPr>
          <w:color w:val="000000"/>
          <w:spacing w:val="-1"/>
          <w:sz w:val="28"/>
          <w:szCs w:val="28"/>
        </w:rPr>
        <w:t>чтение с листа.</w:t>
      </w:r>
    </w:p>
    <w:p w:rsidR="00B105E2" w:rsidRPr="00B63CDB" w:rsidRDefault="00B105E2" w:rsidP="00E959A5">
      <w:pPr>
        <w:shd w:val="clear" w:color="auto" w:fill="FFFFFF"/>
        <w:tabs>
          <w:tab w:val="left" w:pos="1066"/>
        </w:tabs>
        <w:ind w:firstLine="1066"/>
        <w:jc w:val="both"/>
        <w:rPr>
          <w:color w:val="000000"/>
          <w:spacing w:val="-17"/>
          <w:sz w:val="28"/>
          <w:szCs w:val="28"/>
        </w:rPr>
      </w:pPr>
      <w:r w:rsidRPr="00B63CDB">
        <w:rPr>
          <w:color w:val="000000"/>
          <w:sz w:val="28"/>
          <w:szCs w:val="28"/>
        </w:rPr>
        <w:t xml:space="preserve">Периодически следует проводить уроки, контролирующие ход </w:t>
      </w:r>
      <w:r w:rsidRPr="00B63CDB">
        <w:rPr>
          <w:color w:val="000000"/>
          <w:spacing w:val="-2"/>
          <w:sz w:val="28"/>
          <w:szCs w:val="28"/>
        </w:rPr>
        <w:t>домашней работы ученика.</w:t>
      </w:r>
    </w:p>
    <w:p w:rsidR="00B105E2" w:rsidRPr="00B63CDB" w:rsidRDefault="00B105E2" w:rsidP="00E959A5">
      <w:pPr>
        <w:shd w:val="clear" w:color="auto" w:fill="FFFFFF"/>
        <w:tabs>
          <w:tab w:val="left" w:pos="1032"/>
        </w:tabs>
        <w:ind w:firstLine="709"/>
        <w:jc w:val="both"/>
        <w:rPr>
          <w:color w:val="000000"/>
          <w:spacing w:val="-1"/>
          <w:sz w:val="28"/>
          <w:szCs w:val="28"/>
        </w:rPr>
      </w:pPr>
      <w:r w:rsidRPr="00B63CDB">
        <w:rPr>
          <w:color w:val="000000"/>
          <w:spacing w:val="4"/>
          <w:sz w:val="28"/>
          <w:szCs w:val="28"/>
        </w:rPr>
        <w:t xml:space="preserve">Для успешной реализации программы «Специальность (флейта)» ученик должен быть обеспечен доступом к библиотечным фондам, а также </w:t>
      </w:r>
      <w:r w:rsidRPr="00B63CDB">
        <w:rPr>
          <w:color w:val="000000"/>
          <w:spacing w:val="-1"/>
          <w:sz w:val="28"/>
          <w:szCs w:val="28"/>
        </w:rPr>
        <w:t>аудио- и видеотекам, сформированным по программам учебных предметов.</w:t>
      </w:r>
    </w:p>
    <w:p w:rsidR="00B105E2" w:rsidRDefault="00B105E2" w:rsidP="00222E62">
      <w:pPr>
        <w:shd w:val="clear" w:color="auto" w:fill="FFFFFF"/>
        <w:ind w:left="211"/>
        <w:jc w:val="center"/>
        <w:rPr>
          <w:b/>
          <w:bCs/>
          <w:color w:val="000000"/>
          <w:spacing w:val="1"/>
          <w:sz w:val="28"/>
          <w:szCs w:val="28"/>
        </w:rPr>
      </w:pPr>
    </w:p>
    <w:p w:rsidR="00B105E2" w:rsidRPr="00772649" w:rsidRDefault="00B105E2" w:rsidP="00222E62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</w:p>
    <w:sectPr w:rsidR="00B105E2" w:rsidRPr="00772649" w:rsidSect="00BF6FC2">
      <w:foot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5E2" w:rsidRDefault="00B105E2">
      <w:r>
        <w:separator/>
      </w:r>
    </w:p>
  </w:endnote>
  <w:endnote w:type="continuationSeparator" w:id="0">
    <w:p w:rsidR="00B105E2" w:rsidRDefault="00B105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5E2" w:rsidRDefault="00B105E2" w:rsidP="00B71178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B105E2" w:rsidRDefault="00B105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5E2" w:rsidRDefault="00B105E2">
      <w:r>
        <w:separator/>
      </w:r>
    </w:p>
  </w:footnote>
  <w:footnote w:type="continuationSeparator" w:id="0">
    <w:p w:rsidR="00B105E2" w:rsidRDefault="00B105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1545448"/>
    <w:lvl w:ilvl="0">
      <w:numFmt w:val="bullet"/>
      <w:lvlText w:val="*"/>
      <w:lvlJc w:val="left"/>
    </w:lvl>
  </w:abstractNum>
  <w:abstractNum w:abstractNumId="1">
    <w:nsid w:val="00BF483C"/>
    <w:multiLevelType w:val="hybridMultilevel"/>
    <w:tmpl w:val="B9F8EBFE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1525A0D"/>
    <w:multiLevelType w:val="hybridMultilevel"/>
    <w:tmpl w:val="ECBEBCD8"/>
    <w:lvl w:ilvl="0" w:tplc="FF8061BC">
      <w:start w:val="2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3">
    <w:nsid w:val="02D014B7"/>
    <w:multiLevelType w:val="hybridMultilevel"/>
    <w:tmpl w:val="B2141B7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3686B45"/>
    <w:multiLevelType w:val="hybridMultilevel"/>
    <w:tmpl w:val="21A2BE6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A906AB6"/>
    <w:multiLevelType w:val="hybridMultilevel"/>
    <w:tmpl w:val="36584F9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0C70647A"/>
    <w:multiLevelType w:val="hybridMultilevel"/>
    <w:tmpl w:val="DF56A9CE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0E674384"/>
    <w:multiLevelType w:val="hybridMultilevel"/>
    <w:tmpl w:val="C484825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34E546A"/>
    <w:multiLevelType w:val="hybridMultilevel"/>
    <w:tmpl w:val="6A70B2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13A37ADA"/>
    <w:multiLevelType w:val="hybridMultilevel"/>
    <w:tmpl w:val="0610E48E"/>
    <w:lvl w:ilvl="0" w:tplc="04190001">
      <w:start w:val="1"/>
      <w:numFmt w:val="bullet"/>
      <w:lvlText w:val=""/>
      <w:lvlJc w:val="left"/>
      <w:pPr>
        <w:tabs>
          <w:tab w:val="num" w:pos="470"/>
        </w:tabs>
        <w:ind w:left="470" w:hanging="360"/>
      </w:pPr>
      <w:rPr>
        <w:rFonts w:ascii="Symbol" w:hAnsi="Symbol" w:cs="Symbol" w:hint="default"/>
      </w:rPr>
    </w:lvl>
    <w:lvl w:ilvl="1" w:tplc="EE06F078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0">
    <w:nsid w:val="187A4495"/>
    <w:multiLevelType w:val="hybridMultilevel"/>
    <w:tmpl w:val="B2E22B36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19D83732"/>
    <w:multiLevelType w:val="hybridMultilevel"/>
    <w:tmpl w:val="88AEED68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1E874EAC"/>
    <w:multiLevelType w:val="hybridMultilevel"/>
    <w:tmpl w:val="A28A310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1FD01B55"/>
    <w:multiLevelType w:val="multilevel"/>
    <w:tmpl w:val="2B4A2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F90EC1"/>
    <w:multiLevelType w:val="hybridMultilevel"/>
    <w:tmpl w:val="69C297C0"/>
    <w:lvl w:ilvl="0" w:tplc="B61AB236">
      <w:start w:val="2"/>
      <w:numFmt w:val="decimal"/>
      <w:lvlText w:val="%1"/>
      <w:lvlJc w:val="left"/>
      <w:pPr>
        <w:ind w:left="37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4" w:hanging="360"/>
      </w:pPr>
    </w:lvl>
    <w:lvl w:ilvl="2" w:tplc="0419001B">
      <w:start w:val="1"/>
      <w:numFmt w:val="lowerRoman"/>
      <w:lvlText w:val="%3."/>
      <w:lvlJc w:val="right"/>
      <w:pPr>
        <w:ind w:left="1814" w:hanging="180"/>
      </w:pPr>
    </w:lvl>
    <w:lvl w:ilvl="3" w:tplc="0419000F">
      <w:start w:val="1"/>
      <w:numFmt w:val="decimal"/>
      <w:lvlText w:val="%4."/>
      <w:lvlJc w:val="left"/>
      <w:pPr>
        <w:ind w:left="2534" w:hanging="360"/>
      </w:pPr>
    </w:lvl>
    <w:lvl w:ilvl="4" w:tplc="04190019">
      <w:start w:val="1"/>
      <w:numFmt w:val="lowerLetter"/>
      <w:lvlText w:val="%5."/>
      <w:lvlJc w:val="left"/>
      <w:pPr>
        <w:ind w:left="3254" w:hanging="360"/>
      </w:pPr>
    </w:lvl>
    <w:lvl w:ilvl="5" w:tplc="0419001B">
      <w:start w:val="1"/>
      <w:numFmt w:val="lowerRoman"/>
      <w:lvlText w:val="%6."/>
      <w:lvlJc w:val="right"/>
      <w:pPr>
        <w:ind w:left="3974" w:hanging="180"/>
      </w:pPr>
    </w:lvl>
    <w:lvl w:ilvl="6" w:tplc="0419000F">
      <w:start w:val="1"/>
      <w:numFmt w:val="decimal"/>
      <w:lvlText w:val="%7."/>
      <w:lvlJc w:val="left"/>
      <w:pPr>
        <w:ind w:left="4694" w:hanging="360"/>
      </w:pPr>
    </w:lvl>
    <w:lvl w:ilvl="7" w:tplc="04190019">
      <w:start w:val="1"/>
      <w:numFmt w:val="lowerLetter"/>
      <w:lvlText w:val="%8."/>
      <w:lvlJc w:val="left"/>
      <w:pPr>
        <w:ind w:left="5414" w:hanging="360"/>
      </w:pPr>
    </w:lvl>
    <w:lvl w:ilvl="8" w:tplc="0419001B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299324DB"/>
    <w:multiLevelType w:val="hybridMultilevel"/>
    <w:tmpl w:val="18062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2DFB330A"/>
    <w:multiLevelType w:val="hybridMultilevel"/>
    <w:tmpl w:val="9D541E8C"/>
    <w:lvl w:ilvl="0" w:tplc="DD882BA2">
      <w:start w:val="1"/>
      <w:numFmt w:val="bullet"/>
      <w:lvlText w:val="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7">
    <w:nsid w:val="3651078D"/>
    <w:multiLevelType w:val="hybridMultilevel"/>
    <w:tmpl w:val="815E8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90C2FAA"/>
    <w:multiLevelType w:val="hybridMultilevel"/>
    <w:tmpl w:val="AD46D302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7293407"/>
    <w:multiLevelType w:val="hybridMultilevel"/>
    <w:tmpl w:val="5C9400D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9FE6053"/>
    <w:multiLevelType w:val="hybridMultilevel"/>
    <w:tmpl w:val="67FCB292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507E3A6D"/>
    <w:multiLevelType w:val="hybridMultilevel"/>
    <w:tmpl w:val="3C3AE1CC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56595342"/>
    <w:multiLevelType w:val="hybridMultilevel"/>
    <w:tmpl w:val="958CBEC8"/>
    <w:lvl w:ilvl="0" w:tplc="DD882BA2">
      <w:start w:val="1"/>
      <w:numFmt w:val="bullet"/>
      <w:lvlText w:val="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3">
    <w:nsid w:val="5CFF743E"/>
    <w:multiLevelType w:val="hybridMultilevel"/>
    <w:tmpl w:val="8B8A9EFE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0252AD5"/>
    <w:multiLevelType w:val="hybridMultilevel"/>
    <w:tmpl w:val="B06A7944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60903C72"/>
    <w:multiLevelType w:val="hybridMultilevel"/>
    <w:tmpl w:val="22DA7B30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630A304E"/>
    <w:multiLevelType w:val="hybridMultilevel"/>
    <w:tmpl w:val="DFC8B220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>
    <w:nsid w:val="63283B59"/>
    <w:multiLevelType w:val="hybridMultilevel"/>
    <w:tmpl w:val="EBE65ECC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4887D76"/>
    <w:multiLevelType w:val="hybridMultilevel"/>
    <w:tmpl w:val="C95092EA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69687E51"/>
    <w:multiLevelType w:val="hybridMultilevel"/>
    <w:tmpl w:val="8A8461DC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A57552E"/>
    <w:multiLevelType w:val="hybridMultilevel"/>
    <w:tmpl w:val="12AA8B0C"/>
    <w:lvl w:ilvl="0" w:tplc="DD882BA2">
      <w:start w:val="1"/>
      <w:numFmt w:val="bullet"/>
      <w:lvlText w:val="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16"/>
  </w:num>
  <w:num w:numId="3">
    <w:abstractNumId w:val="21"/>
  </w:num>
  <w:num w:numId="4">
    <w:abstractNumId w:val="7"/>
  </w:num>
  <w:num w:numId="5">
    <w:abstractNumId w:val="25"/>
  </w:num>
  <w:num w:numId="6">
    <w:abstractNumId w:val="12"/>
  </w:num>
  <w:num w:numId="7">
    <w:abstractNumId w:val="8"/>
  </w:num>
  <w:num w:numId="8">
    <w:abstractNumId w:val="1"/>
  </w:num>
  <w:num w:numId="9">
    <w:abstractNumId w:val="22"/>
  </w:num>
  <w:num w:numId="10">
    <w:abstractNumId w:val="29"/>
  </w:num>
  <w:num w:numId="11">
    <w:abstractNumId w:val="19"/>
  </w:num>
  <w:num w:numId="12">
    <w:abstractNumId w:val="15"/>
  </w:num>
  <w:num w:numId="13">
    <w:abstractNumId w:val="26"/>
  </w:num>
  <w:num w:numId="14">
    <w:abstractNumId w:val="24"/>
  </w:num>
  <w:num w:numId="15">
    <w:abstractNumId w:val="3"/>
  </w:num>
  <w:num w:numId="16">
    <w:abstractNumId w:val="28"/>
  </w:num>
  <w:num w:numId="17">
    <w:abstractNumId w:val="23"/>
  </w:num>
  <w:num w:numId="18">
    <w:abstractNumId w:val="5"/>
  </w:num>
  <w:num w:numId="19">
    <w:abstractNumId w:val="30"/>
  </w:num>
  <w:num w:numId="20">
    <w:abstractNumId w:val="18"/>
  </w:num>
  <w:num w:numId="21">
    <w:abstractNumId w:val="4"/>
  </w:num>
  <w:num w:numId="22">
    <w:abstractNumId w:val="9"/>
  </w:num>
  <w:num w:numId="23">
    <w:abstractNumId w:val="27"/>
  </w:num>
  <w:num w:numId="24">
    <w:abstractNumId w:val="11"/>
  </w:num>
  <w:num w:numId="25">
    <w:abstractNumId w:val="2"/>
  </w:num>
  <w:num w:numId="26">
    <w:abstractNumId w:val="13"/>
  </w:num>
  <w:num w:numId="27">
    <w:abstractNumId w:val="6"/>
  </w:num>
  <w:num w:numId="28">
    <w:abstractNumId w:val="17"/>
  </w:num>
  <w:num w:numId="29">
    <w:abstractNumId w:val="10"/>
  </w:num>
  <w:num w:numId="30">
    <w:abstractNumId w:val="0"/>
    <w:lvlOverride w:ilvl="0">
      <w:lvl w:ilvl="0">
        <w:numFmt w:val="bullet"/>
        <w:lvlText w:val="•"/>
        <w:legacy w:legacy="1" w:legacySpace="0" w:legacyIndent="322"/>
        <w:lvlJc w:val="left"/>
        <w:rPr>
          <w:rFonts w:ascii="Times New Roman" w:hAnsi="Times New Roman" w:cs="Times New Roman" w:hint="default"/>
        </w:rPr>
      </w:lvl>
    </w:lvlOverride>
  </w:num>
  <w:num w:numId="3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1F65"/>
    <w:rsid w:val="00001A9F"/>
    <w:rsid w:val="00016597"/>
    <w:rsid w:val="00036DEC"/>
    <w:rsid w:val="00044D5E"/>
    <w:rsid w:val="000537EF"/>
    <w:rsid w:val="00063C97"/>
    <w:rsid w:val="0006650A"/>
    <w:rsid w:val="000713F0"/>
    <w:rsid w:val="000863CC"/>
    <w:rsid w:val="000911FC"/>
    <w:rsid w:val="00095BE0"/>
    <w:rsid w:val="000B087C"/>
    <w:rsid w:val="000C3343"/>
    <w:rsid w:val="000D61CB"/>
    <w:rsid w:val="000E3EB0"/>
    <w:rsid w:val="000F0AEC"/>
    <w:rsid w:val="00102A33"/>
    <w:rsid w:val="001219AF"/>
    <w:rsid w:val="001408AF"/>
    <w:rsid w:val="00155C55"/>
    <w:rsid w:val="00166423"/>
    <w:rsid w:val="001714C8"/>
    <w:rsid w:val="00171D76"/>
    <w:rsid w:val="001720A4"/>
    <w:rsid w:val="0017247D"/>
    <w:rsid w:val="00177A37"/>
    <w:rsid w:val="001973E4"/>
    <w:rsid w:val="001B7F2B"/>
    <w:rsid w:val="001E61C4"/>
    <w:rsid w:val="00220EB8"/>
    <w:rsid w:val="00222E62"/>
    <w:rsid w:val="0023324F"/>
    <w:rsid w:val="00235A65"/>
    <w:rsid w:val="00251FFB"/>
    <w:rsid w:val="00253C69"/>
    <w:rsid w:val="0026054B"/>
    <w:rsid w:val="00282209"/>
    <w:rsid w:val="002B0A95"/>
    <w:rsid w:val="002C3AA3"/>
    <w:rsid w:val="002D129B"/>
    <w:rsid w:val="002D64E5"/>
    <w:rsid w:val="002E264D"/>
    <w:rsid w:val="002E4AFB"/>
    <w:rsid w:val="00325758"/>
    <w:rsid w:val="00345498"/>
    <w:rsid w:val="003459D5"/>
    <w:rsid w:val="0038781C"/>
    <w:rsid w:val="0039183D"/>
    <w:rsid w:val="003C39A9"/>
    <w:rsid w:val="003E1C9C"/>
    <w:rsid w:val="003E2410"/>
    <w:rsid w:val="00411A82"/>
    <w:rsid w:val="00425BD0"/>
    <w:rsid w:val="00432F6E"/>
    <w:rsid w:val="00466571"/>
    <w:rsid w:val="004A2F17"/>
    <w:rsid w:val="004C6BB1"/>
    <w:rsid w:val="004D00F8"/>
    <w:rsid w:val="0050499D"/>
    <w:rsid w:val="0051215B"/>
    <w:rsid w:val="00520C82"/>
    <w:rsid w:val="00523935"/>
    <w:rsid w:val="00594080"/>
    <w:rsid w:val="005D7355"/>
    <w:rsid w:val="005E470D"/>
    <w:rsid w:val="005F66F9"/>
    <w:rsid w:val="006031FA"/>
    <w:rsid w:val="00643D91"/>
    <w:rsid w:val="0064567A"/>
    <w:rsid w:val="0065480B"/>
    <w:rsid w:val="006927A2"/>
    <w:rsid w:val="006A09AF"/>
    <w:rsid w:val="006B3E6A"/>
    <w:rsid w:val="007146A0"/>
    <w:rsid w:val="007334A4"/>
    <w:rsid w:val="00755FA6"/>
    <w:rsid w:val="00764BB6"/>
    <w:rsid w:val="00772649"/>
    <w:rsid w:val="007A023F"/>
    <w:rsid w:val="007A6463"/>
    <w:rsid w:val="007B566C"/>
    <w:rsid w:val="007D133D"/>
    <w:rsid w:val="007F2D98"/>
    <w:rsid w:val="007F77D9"/>
    <w:rsid w:val="00802983"/>
    <w:rsid w:val="00813D43"/>
    <w:rsid w:val="00815188"/>
    <w:rsid w:val="00836FCD"/>
    <w:rsid w:val="00897A70"/>
    <w:rsid w:val="008B79F3"/>
    <w:rsid w:val="008D06D1"/>
    <w:rsid w:val="00905C4C"/>
    <w:rsid w:val="0091248B"/>
    <w:rsid w:val="0091395E"/>
    <w:rsid w:val="00944AD6"/>
    <w:rsid w:val="00951ECB"/>
    <w:rsid w:val="009536C6"/>
    <w:rsid w:val="00992B15"/>
    <w:rsid w:val="009B1643"/>
    <w:rsid w:val="009E54D4"/>
    <w:rsid w:val="009E7B93"/>
    <w:rsid w:val="00A071AC"/>
    <w:rsid w:val="00A07407"/>
    <w:rsid w:val="00A120C2"/>
    <w:rsid w:val="00A25497"/>
    <w:rsid w:val="00A27720"/>
    <w:rsid w:val="00A3187D"/>
    <w:rsid w:val="00A5236F"/>
    <w:rsid w:val="00A752D8"/>
    <w:rsid w:val="00A83204"/>
    <w:rsid w:val="00AB2483"/>
    <w:rsid w:val="00AB7D1C"/>
    <w:rsid w:val="00AC1FEA"/>
    <w:rsid w:val="00AF2248"/>
    <w:rsid w:val="00B054E6"/>
    <w:rsid w:val="00B105E2"/>
    <w:rsid w:val="00B15F56"/>
    <w:rsid w:val="00B37792"/>
    <w:rsid w:val="00B63CDB"/>
    <w:rsid w:val="00B71178"/>
    <w:rsid w:val="00B72E15"/>
    <w:rsid w:val="00B738D8"/>
    <w:rsid w:val="00B8270F"/>
    <w:rsid w:val="00B97014"/>
    <w:rsid w:val="00BA05B2"/>
    <w:rsid w:val="00BC3448"/>
    <w:rsid w:val="00BE45F0"/>
    <w:rsid w:val="00BF6FC2"/>
    <w:rsid w:val="00C5080B"/>
    <w:rsid w:val="00C50DF4"/>
    <w:rsid w:val="00C56BCF"/>
    <w:rsid w:val="00C74A45"/>
    <w:rsid w:val="00C955D6"/>
    <w:rsid w:val="00CD0839"/>
    <w:rsid w:val="00CE7483"/>
    <w:rsid w:val="00CF747C"/>
    <w:rsid w:val="00D0235A"/>
    <w:rsid w:val="00D07FE9"/>
    <w:rsid w:val="00D1415F"/>
    <w:rsid w:val="00D45C3C"/>
    <w:rsid w:val="00D744AB"/>
    <w:rsid w:val="00D82B71"/>
    <w:rsid w:val="00D87C33"/>
    <w:rsid w:val="00DA7DE0"/>
    <w:rsid w:val="00DB1F65"/>
    <w:rsid w:val="00DD11B3"/>
    <w:rsid w:val="00E031E2"/>
    <w:rsid w:val="00E06D2B"/>
    <w:rsid w:val="00E124C9"/>
    <w:rsid w:val="00E30257"/>
    <w:rsid w:val="00E35E9A"/>
    <w:rsid w:val="00E469C5"/>
    <w:rsid w:val="00E6236B"/>
    <w:rsid w:val="00E7674C"/>
    <w:rsid w:val="00E81200"/>
    <w:rsid w:val="00E959A5"/>
    <w:rsid w:val="00EA7245"/>
    <w:rsid w:val="00EB53BF"/>
    <w:rsid w:val="00EF061D"/>
    <w:rsid w:val="00EF06D4"/>
    <w:rsid w:val="00F2790E"/>
    <w:rsid w:val="00F368C7"/>
    <w:rsid w:val="00F42038"/>
    <w:rsid w:val="00F64ABD"/>
    <w:rsid w:val="00FA0A3A"/>
    <w:rsid w:val="00FB7B45"/>
    <w:rsid w:val="00FC2FB2"/>
    <w:rsid w:val="00FE549B"/>
    <w:rsid w:val="00FF2928"/>
    <w:rsid w:val="00FF7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F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1F65"/>
    <w:pPr>
      <w:ind w:left="720"/>
    </w:pPr>
  </w:style>
  <w:style w:type="character" w:customStyle="1" w:styleId="FontStyle47">
    <w:name w:val="Font Style47"/>
    <w:uiPriority w:val="99"/>
    <w:rsid w:val="00177A37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50">
    <w:name w:val="Font Style50"/>
    <w:uiPriority w:val="99"/>
    <w:rsid w:val="00177A3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Normal"/>
    <w:uiPriority w:val="99"/>
    <w:rsid w:val="00177A37"/>
    <w:pPr>
      <w:widowControl w:val="0"/>
      <w:autoSpaceDE w:val="0"/>
      <w:autoSpaceDN w:val="0"/>
      <w:adjustRightInd w:val="0"/>
      <w:spacing w:line="482" w:lineRule="exact"/>
    </w:pPr>
  </w:style>
  <w:style w:type="paragraph" w:customStyle="1" w:styleId="Style33">
    <w:name w:val="Style33"/>
    <w:basedOn w:val="Normal"/>
    <w:uiPriority w:val="99"/>
    <w:rsid w:val="00FC2FB2"/>
    <w:pPr>
      <w:widowControl w:val="0"/>
      <w:autoSpaceDE w:val="0"/>
      <w:autoSpaceDN w:val="0"/>
      <w:adjustRightInd w:val="0"/>
    </w:pPr>
  </w:style>
  <w:style w:type="paragraph" w:customStyle="1" w:styleId="Style37">
    <w:name w:val="Style37"/>
    <w:basedOn w:val="Normal"/>
    <w:uiPriority w:val="99"/>
    <w:rsid w:val="00FC2FB2"/>
    <w:pPr>
      <w:widowControl w:val="0"/>
      <w:autoSpaceDE w:val="0"/>
      <w:autoSpaceDN w:val="0"/>
      <w:adjustRightInd w:val="0"/>
    </w:pPr>
  </w:style>
  <w:style w:type="paragraph" w:customStyle="1" w:styleId="Style38">
    <w:name w:val="Style38"/>
    <w:basedOn w:val="Normal"/>
    <w:uiPriority w:val="99"/>
    <w:rsid w:val="00FC2FB2"/>
    <w:pPr>
      <w:widowControl w:val="0"/>
      <w:autoSpaceDE w:val="0"/>
      <w:autoSpaceDN w:val="0"/>
      <w:adjustRightInd w:val="0"/>
      <w:spacing w:line="418" w:lineRule="exact"/>
    </w:pPr>
  </w:style>
  <w:style w:type="character" w:customStyle="1" w:styleId="FontStyle44">
    <w:name w:val="Font Style44"/>
    <w:uiPriority w:val="99"/>
    <w:rsid w:val="00FC2FB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45">
    <w:name w:val="Font Style45"/>
    <w:uiPriority w:val="99"/>
    <w:rsid w:val="00FC2FB2"/>
    <w:rPr>
      <w:rFonts w:ascii="Times New Roman" w:hAnsi="Times New Roman" w:cs="Times New Roman"/>
      <w:sz w:val="18"/>
      <w:szCs w:val="18"/>
    </w:rPr>
  </w:style>
  <w:style w:type="character" w:customStyle="1" w:styleId="FontStyle51">
    <w:name w:val="Font Style51"/>
    <w:uiPriority w:val="99"/>
    <w:rsid w:val="00FC2FB2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Normal"/>
    <w:uiPriority w:val="99"/>
    <w:rsid w:val="00FC2FB2"/>
    <w:pPr>
      <w:widowControl w:val="0"/>
      <w:autoSpaceDE w:val="0"/>
      <w:autoSpaceDN w:val="0"/>
      <w:adjustRightInd w:val="0"/>
    </w:pPr>
  </w:style>
  <w:style w:type="paragraph" w:customStyle="1" w:styleId="Style86">
    <w:name w:val="Style86"/>
    <w:basedOn w:val="Normal"/>
    <w:uiPriority w:val="99"/>
    <w:rsid w:val="00DD11B3"/>
    <w:pPr>
      <w:widowControl w:val="0"/>
      <w:autoSpaceDE w:val="0"/>
      <w:autoSpaceDN w:val="0"/>
      <w:adjustRightInd w:val="0"/>
      <w:spacing w:line="413" w:lineRule="exact"/>
    </w:pPr>
  </w:style>
  <w:style w:type="character" w:customStyle="1" w:styleId="FontStyle96">
    <w:name w:val="Font Style96"/>
    <w:uiPriority w:val="99"/>
    <w:rsid w:val="00DD11B3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Normal"/>
    <w:uiPriority w:val="99"/>
    <w:rsid w:val="00220EB8"/>
    <w:pPr>
      <w:widowControl w:val="0"/>
      <w:autoSpaceDE w:val="0"/>
      <w:autoSpaceDN w:val="0"/>
      <w:adjustRightInd w:val="0"/>
      <w:jc w:val="both"/>
    </w:pPr>
  </w:style>
  <w:style w:type="paragraph" w:customStyle="1" w:styleId="Style13">
    <w:name w:val="Style13"/>
    <w:basedOn w:val="Normal"/>
    <w:uiPriority w:val="99"/>
    <w:rsid w:val="00220EB8"/>
    <w:pPr>
      <w:widowControl w:val="0"/>
      <w:autoSpaceDE w:val="0"/>
      <w:autoSpaceDN w:val="0"/>
      <w:adjustRightInd w:val="0"/>
      <w:spacing w:line="484" w:lineRule="exact"/>
      <w:ind w:firstLine="710"/>
      <w:jc w:val="both"/>
    </w:pPr>
  </w:style>
  <w:style w:type="character" w:styleId="Emphasis">
    <w:name w:val="Emphasis"/>
    <w:basedOn w:val="DefaultParagraphFont"/>
    <w:uiPriority w:val="99"/>
    <w:qFormat/>
    <w:rsid w:val="00345498"/>
    <w:rPr>
      <w:i/>
      <w:iCs/>
    </w:rPr>
  </w:style>
  <w:style w:type="paragraph" w:styleId="NormalWeb">
    <w:name w:val="Normal (Web)"/>
    <w:basedOn w:val="Normal"/>
    <w:uiPriority w:val="99"/>
    <w:rsid w:val="006031FA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031FA"/>
    <w:rPr>
      <w:b/>
      <w:bCs/>
    </w:rPr>
  </w:style>
  <w:style w:type="paragraph" w:customStyle="1" w:styleId="Style30">
    <w:name w:val="Style30"/>
    <w:basedOn w:val="Normal"/>
    <w:uiPriority w:val="99"/>
    <w:rsid w:val="0091248B"/>
    <w:pPr>
      <w:widowControl w:val="0"/>
      <w:autoSpaceDE w:val="0"/>
      <w:autoSpaceDN w:val="0"/>
      <w:adjustRightInd w:val="0"/>
      <w:spacing w:line="485" w:lineRule="exact"/>
      <w:ind w:firstLine="715"/>
    </w:pPr>
  </w:style>
  <w:style w:type="paragraph" w:styleId="Footer">
    <w:name w:val="footer"/>
    <w:basedOn w:val="Normal"/>
    <w:link w:val="FooterChar"/>
    <w:uiPriority w:val="99"/>
    <w:rsid w:val="00BF6FC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3EB0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BF6FC2"/>
  </w:style>
  <w:style w:type="paragraph" w:styleId="HTMLPreformatted">
    <w:name w:val="HTML Preformatted"/>
    <w:basedOn w:val="Normal"/>
    <w:link w:val="HTMLPreformattedChar1"/>
    <w:uiPriority w:val="99"/>
    <w:rsid w:val="00222E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0E3EB0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222E62"/>
    <w:rPr>
      <w:rFonts w:ascii="Courier New" w:hAnsi="Courier New" w:cs="Courier New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</TotalTime>
  <Pages>11</Pages>
  <Words>2192</Words>
  <Characters>12497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Sonne</dc:creator>
  <cp:keywords/>
  <dc:description/>
  <cp:lastModifiedBy>user</cp:lastModifiedBy>
  <cp:revision>30</cp:revision>
  <dcterms:created xsi:type="dcterms:W3CDTF">2014-09-22T03:16:00Z</dcterms:created>
  <dcterms:modified xsi:type="dcterms:W3CDTF">2017-02-13T12:30:00Z</dcterms:modified>
</cp:coreProperties>
</file>